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57B9" w14:textId="77777777" w:rsidR="00010094" w:rsidRPr="00C56427" w:rsidRDefault="00495FA9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 w:rsidRPr="00C56427">
        <w:rPr>
          <w:b/>
          <w:bCs/>
          <w:sz w:val="28"/>
          <w:szCs w:val="28"/>
          <w:lang w:val="fr-FR"/>
        </w:rPr>
        <w:t>Questionnaire de préparation au conseil de classe</w:t>
      </w:r>
    </w:p>
    <w:p w14:paraId="076F2821" w14:textId="77777777" w:rsidR="00010094" w:rsidRPr="00C56427" w:rsidRDefault="008C698A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 w:rsidRPr="00C56427">
        <w:rPr>
          <w:b/>
          <w:bCs/>
          <w:sz w:val="28"/>
          <w:szCs w:val="28"/>
          <w:lang w:val="fr-FR"/>
        </w:rPr>
        <w:t>Cité Scolaire Internationale</w:t>
      </w:r>
    </w:p>
    <w:p w14:paraId="4E633E3F" w14:textId="78F857F2" w:rsidR="008A4E1F" w:rsidRPr="0001786B" w:rsidRDefault="008A4E1F" w:rsidP="0001786B">
      <w:pPr>
        <w:pStyle w:val="Body"/>
        <w:jc w:val="both"/>
        <w:rPr>
          <w:rFonts w:eastAsia="Arial"/>
          <w:i/>
          <w:iCs/>
          <w:lang w:val="fr-FR"/>
        </w:rPr>
      </w:pPr>
      <w:r w:rsidRPr="008A4E1F">
        <w:rPr>
          <w:i/>
          <w:iCs/>
          <w:lang w:val="fr-FR"/>
        </w:rPr>
        <w:t xml:space="preserve">Les conseils de classe vont bientôt avoir lieu. C’est le moment de faire le bilan du </w:t>
      </w:r>
      <w:sdt>
        <w:sdtPr>
          <w:rPr>
            <w:rStyle w:val="Style6"/>
            <w:b w:val="0"/>
            <w:bCs/>
            <w:i/>
            <w:iCs/>
            <w:color w:val="auto"/>
            <w:lang w:val="fr-FR"/>
          </w:rPr>
          <w:id w:val="-1124071883"/>
          <w:placeholder>
            <w:docPart w:val="A4E853CDD12D47878F2670199B96227C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EndPr>
          <w:rPr>
            <w:rStyle w:val="Style6"/>
          </w:rPr>
        </w:sdtEndPr>
        <w:sdtContent>
          <w:r w:rsidR="00F27CB6">
            <w:rPr>
              <w:rStyle w:val="Style6"/>
              <w:b w:val="0"/>
              <w:bCs/>
              <w:i/>
              <w:iCs/>
              <w:color w:val="auto"/>
              <w:lang w:val="fr-FR"/>
            </w:rPr>
            <w:t>trimestre</w:t>
          </w:r>
        </w:sdtContent>
      </w:sdt>
      <w:r w:rsidR="00F27CB6" w:rsidRPr="008A4E1F">
        <w:rPr>
          <w:i/>
          <w:iCs/>
          <w:lang w:val="fr-FR"/>
        </w:rPr>
        <w:t xml:space="preserve"> </w:t>
      </w:r>
      <w:r w:rsidRPr="008A4E1F">
        <w:rPr>
          <w:i/>
          <w:iCs/>
          <w:lang w:val="fr-FR"/>
        </w:rPr>
        <w:t xml:space="preserve">de votre enfant. </w:t>
      </w:r>
      <w:r>
        <w:rPr>
          <w:i/>
          <w:iCs/>
          <w:lang w:val="fr-FR"/>
        </w:rPr>
        <w:t>Le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parent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d’élève délégué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de la classe de votre enfant </w:t>
      </w:r>
      <w:r w:rsidR="00753F9C">
        <w:rPr>
          <w:i/>
          <w:iCs/>
          <w:lang w:val="fr-FR"/>
        </w:rPr>
        <w:t>peuvent</w:t>
      </w:r>
      <w:r w:rsidRPr="008A4E1F">
        <w:rPr>
          <w:i/>
          <w:iCs/>
          <w:lang w:val="fr-FR"/>
        </w:rPr>
        <w:t xml:space="preserve"> vous aider </w:t>
      </w:r>
      <w:r>
        <w:rPr>
          <w:i/>
          <w:iCs/>
          <w:lang w:val="fr-FR"/>
        </w:rPr>
        <w:t xml:space="preserve">à remonter </w:t>
      </w:r>
      <w:r w:rsidR="00753F9C">
        <w:rPr>
          <w:i/>
          <w:iCs/>
          <w:lang w:val="fr-FR"/>
        </w:rPr>
        <w:t>vos retours, positifs comme plus critiques, au conseil de classe et à la direction de l’école</w:t>
      </w:r>
      <w:r w:rsidRPr="008A4E1F">
        <w:rPr>
          <w:i/>
          <w:iCs/>
          <w:lang w:val="fr-FR"/>
        </w:rPr>
        <w:t xml:space="preserve">. Pour ce faire </w:t>
      </w:r>
      <w:r w:rsidR="00753F9C" w:rsidRPr="008A4E1F">
        <w:rPr>
          <w:i/>
          <w:iCs/>
          <w:lang w:val="fr-FR"/>
        </w:rPr>
        <w:t>ils ont</w:t>
      </w:r>
      <w:r w:rsidRPr="008A4E1F">
        <w:rPr>
          <w:i/>
          <w:iCs/>
          <w:lang w:val="fr-FR"/>
        </w:rPr>
        <w:t xml:space="preserve"> besoin de vous : remplissez ce questionnaire avec votre enfant, et</w:t>
      </w:r>
      <w:r>
        <w:rPr>
          <w:i/>
          <w:iCs/>
          <w:lang w:val="fr-FR"/>
        </w:rPr>
        <w:t xml:space="preserve"> renvoyez-le par </w:t>
      </w:r>
      <w:r w:rsidR="00753F9C">
        <w:rPr>
          <w:i/>
          <w:iCs/>
          <w:lang w:val="fr-FR"/>
        </w:rPr>
        <w:t>courriel ou sous enveloppe</w:t>
      </w:r>
      <w:r w:rsidR="0001786B">
        <w:rPr>
          <w:i/>
          <w:iCs/>
          <w:lang w:val="fr-FR"/>
        </w:rPr>
        <w:t xml:space="preserve"> par le biais de votre enfant</w:t>
      </w:r>
      <w:r w:rsidR="00753F9C">
        <w:rPr>
          <w:i/>
          <w:iCs/>
          <w:lang w:val="fr-FR"/>
        </w:rPr>
        <w:t xml:space="preserve"> à l’un des parents délégués.</w:t>
      </w:r>
      <w:r>
        <w:rPr>
          <w:i/>
          <w:iCs/>
          <w:lang w:val="fr-FR"/>
        </w:rPr>
        <w:t xml:space="preserve"> </w:t>
      </w:r>
      <w:r w:rsidRPr="008A4E1F">
        <w:rPr>
          <w:i/>
          <w:iCs/>
          <w:u w:val="single"/>
          <w:lang w:val="fr-FR"/>
        </w:rPr>
        <w:t xml:space="preserve">Ces informations </w:t>
      </w:r>
      <w:r w:rsidR="00753F9C">
        <w:rPr>
          <w:i/>
          <w:iCs/>
          <w:u w:val="single"/>
          <w:lang w:val="fr-FR"/>
        </w:rPr>
        <w:t>sont</w:t>
      </w:r>
      <w:r w:rsidRPr="008A4E1F">
        <w:rPr>
          <w:i/>
          <w:iCs/>
          <w:u w:val="single"/>
          <w:lang w:val="fr-FR"/>
        </w:rPr>
        <w:t xml:space="preserve"> strictement </w:t>
      </w:r>
      <w:r w:rsidR="00F27CB6">
        <w:rPr>
          <w:i/>
          <w:iCs/>
          <w:u w:val="single"/>
          <w:lang w:val="fr-FR"/>
        </w:rPr>
        <w:t>anonymes</w:t>
      </w:r>
      <w:r w:rsidR="00753F9C">
        <w:rPr>
          <w:i/>
          <w:iCs/>
          <w:u w:val="single"/>
          <w:lang w:val="fr-FR"/>
        </w:rPr>
        <w:t xml:space="preserve"> et ne sont jamais divulguées de façon nominative</w:t>
      </w:r>
      <w:r w:rsidRPr="008A4E1F">
        <w:rPr>
          <w:i/>
          <w:iCs/>
          <w:lang w:val="fr-FR"/>
        </w:rPr>
        <w:t>.</w:t>
      </w:r>
    </w:p>
    <w:p w14:paraId="5057E2EF" w14:textId="77777777" w:rsidR="0001786B" w:rsidRPr="00C56427" w:rsidRDefault="0001786B" w:rsidP="0001786B">
      <w:pPr>
        <w:pStyle w:val="Body"/>
        <w:spacing w:before="0" w:after="0"/>
        <w:rPr>
          <w:rFonts w:eastAsia="Arial"/>
          <w:lang w:val="fr-FR"/>
        </w:rPr>
      </w:pPr>
      <w:r w:rsidRPr="00C56427">
        <w:rPr>
          <w:lang w:val="fr-FR"/>
        </w:rPr>
        <w:t>Les parents délégués de votre classe sont</w:t>
      </w:r>
      <w:r>
        <w:rPr>
          <w:lang w:val="fr-FR"/>
        </w:rPr>
        <w:t xml:space="preserve"> </w:t>
      </w:r>
      <w:r w:rsidRPr="00C56427">
        <w:rPr>
          <w:lang w:val="fr-FR"/>
        </w:rPr>
        <w:t>:</w:t>
      </w:r>
    </w:p>
    <w:p w14:paraId="56A9C1D1" w14:textId="77777777" w:rsidR="00FB4B4A" w:rsidRPr="001F6F31" w:rsidRDefault="0085504C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866027124"/>
          <w:placeholder>
            <w:docPart w:val="09AD816CC5E54BD5981A1D66793C30EF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FB4B4A" w:rsidRPr="00B551B7">
        <w:rPr>
          <w:b/>
          <w:bCs/>
          <w:color w:val="auto"/>
          <w:lang w:val="fr-FR"/>
        </w:rPr>
        <w:t xml:space="preserve"> </w:t>
      </w:r>
      <w:r w:rsidR="00B551B7" w:rsidRPr="00B551B7">
        <w:rPr>
          <w:b/>
          <w:bCs/>
          <w:color w:val="auto"/>
          <w:lang w:val="fr-FR"/>
        </w:rPr>
        <w:t xml:space="preserve"> </w:t>
      </w:r>
      <w:sdt>
        <w:sdtPr>
          <w:rPr>
            <w:rStyle w:val="Style4"/>
          </w:rPr>
          <w:alias w:val="Prénom"/>
          <w:tag w:val="Prénom"/>
          <w:id w:val="955995033"/>
          <w:placeholder>
            <w:docPart w:val="8749B15533DE43DBBF27635655764311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B551B7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B610BC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1691498112"/>
          <w:placeholder>
            <w:docPart w:val="76B3D77E478A49DAA193848671CED9E1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EndPr>
          <w:rPr>
            <w:rStyle w:val="Style3"/>
          </w:rPr>
        </w:sdtEnd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B610BC">
        <w:rPr>
          <w:rStyle w:val="Style2"/>
          <w:b w:val="0"/>
          <w:bCs/>
          <w:color w:val="auto"/>
          <w:lang w:val="fr-FR"/>
        </w:rPr>
        <w:t xml:space="preserve"> </w:t>
      </w:r>
      <w:r w:rsidR="00B551B7" w:rsidRPr="00B551B7">
        <w:rPr>
          <w:rStyle w:val="Style2"/>
          <w:b w:val="0"/>
          <w:bCs/>
          <w:color w:val="auto"/>
          <w:lang w:val="fr-FR"/>
        </w:rPr>
        <w:t>-</w:t>
      </w:r>
      <w:r w:rsidR="00B551B7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53804746"/>
          <w:placeholder>
            <w:docPart w:val="62B364F355C140CFB2995282238D7686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B551B7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443033868"/>
          <w:placeholder>
            <w:docPart w:val="E26D3571F2AC4F4AB8A8A7DCD8B5E322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497D4458" w14:textId="77777777" w:rsidR="001F6F31" w:rsidRDefault="0085504C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12484776"/>
          <w:placeholder>
            <w:docPart w:val="8AEC7E09260D4D64BE5243A63CBAB2F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118985035"/>
          <w:placeholder>
            <w:docPart w:val="6B686023CE514396ADDDEE37F1982650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49968495"/>
          <w:placeholder>
            <w:docPart w:val="E37281C8A98F4069A7BE2C1286A82E6E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EndPr>
          <w:rPr>
            <w:rStyle w:val="Style3"/>
          </w:rPr>
        </w:sdtEnd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103173656"/>
          <w:placeholder>
            <w:docPart w:val="1A76AA9E9F844BF79505F5D32E2ECF1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613346633"/>
          <w:placeholder>
            <w:docPart w:val="C32743FDFEF04896AEB44A79E67DA7EE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65B3C081" w14:textId="77777777" w:rsidR="001F6F31" w:rsidRDefault="0085504C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1922626301"/>
          <w:placeholder>
            <w:docPart w:val="D458BD5EDDE44AB6AD9C0BF28EC66384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033530126"/>
          <w:placeholder>
            <w:docPart w:val="04A76FDB2808435683CB1DC5F8F038D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00161281"/>
          <w:placeholder>
            <w:docPart w:val="15719FBAF8DA404680DC1A0A35292E02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EndPr>
          <w:rPr>
            <w:rStyle w:val="Style3"/>
          </w:rPr>
        </w:sdtEnd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027399433"/>
          <w:placeholder>
            <w:docPart w:val="754A63B6655047B39FCBD650F85F1DCB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570336663"/>
          <w:placeholder>
            <w:docPart w:val="3485484F5915494FABEFA8EBDB6DEA2B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BECFB37" w14:textId="77777777" w:rsidR="001F6F31" w:rsidRPr="001F6F31" w:rsidRDefault="0085504C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1978253735"/>
          <w:placeholder>
            <w:docPart w:val="0B8FB6A813844F219E31D09272D898BA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1945828553"/>
          <w:placeholder>
            <w:docPart w:val="3BCFB82700E440C8A2FB22CA913E17F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765907853"/>
          <w:placeholder>
            <w:docPart w:val="89D67EE827144FC3AD42F82CD34CA795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EndPr>
          <w:rPr>
            <w:rStyle w:val="Style3"/>
          </w:rPr>
        </w:sdtEnd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69457279"/>
          <w:placeholder>
            <w:docPart w:val="3FAD687D316E45E2A695E96CA0FE4F4A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803969477"/>
          <w:placeholder>
            <w:docPart w:val="0CFFB134E29741EDAACB90A10EA4B138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0D6E4B78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B51EFF1" w14:textId="77777777" w:rsidR="00010094" w:rsidRPr="00C56427" w:rsidRDefault="00495FA9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>Conseil</w:t>
      </w:r>
      <w:r w:rsidR="008C698A" w:rsidRPr="00C56427">
        <w:rPr>
          <w:lang w:val="fr-FR"/>
        </w:rPr>
        <w:t xml:space="preserve"> de classe </w:t>
      </w:r>
      <w:sdt>
        <w:sdtPr>
          <w:rPr>
            <w:b/>
            <w:bCs/>
            <w:color w:val="1F4F69" w:themeColor="accent1" w:themeShade="80"/>
            <w:lang w:val="fr-FR"/>
          </w:rPr>
          <w:id w:val="-1503507027"/>
          <w:placeholder>
            <w:docPart w:val="CFEF4356AF0D49CD9F9E5920F84A292E"/>
          </w:placeholder>
          <w:comboBox>
            <w:listItem w:value="Choose an item."/>
            <w:listItem w:displayText="1er" w:value="1er"/>
            <w:listItem w:displayText="2ème" w:value="2ème"/>
            <w:listItem w:displayText="3ème" w:value="3ème"/>
          </w:comboBox>
        </w:sdtPr>
        <w:sdtEndPr/>
        <w:sdtContent>
          <w:r w:rsidR="00A51E65">
            <w:rPr>
              <w:b/>
              <w:bCs/>
              <w:color w:val="1F4F69" w:themeColor="accent1" w:themeShade="80"/>
              <w:lang w:val="fr-FR"/>
            </w:rPr>
            <w:t>1er</w:t>
          </w:r>
        </w:sdtContent>
      </w:sdt>
      <w:r w:rsidR="00315D50" w:rsidRPr="00C56427">
        <w:rPr>
          <w:lang w:val="fr-FR"/>
        </w:rPr>
        <w:t xml:space="preserve"> </w:t>
      </w:r>
      <w:sdt>
        <w:sdtPr>
          <w:rPr>
            <w:rStyle w:val="Style6"/>
            <w:lang w:val="fr-FR"/>
          </w:rPr>
          <w:id w:val="1683547517"/>
          <w:placeholder>
            <w:docPart w:val="CFEF4356AF0D49CD9F9E5920F84A292E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EndPr>
          <w:rPr>
            <w:rStyle w:val="Style6"/>
          </w:rPr>
        </w:sdtEndPr>
        <w:sdtContent>
          <w:r w:rsidR="001F6F31" w:rsidRPr="001F6F31">
            <w:rPr>
              <w:rStyle w:val="Style6"/>
              <w:lang w:val="fr-FR"/>
            </w:rPr>
            <w:t>semestre</w:t>
          </w:r>
        </w:sdtContent>
      </w:sdt>
      <w:r w:rsidR="00315D50" w:rsidRPr="00C56427">
        <w:rPr>
          <w:lang w:val="fr-FR"/>
        </w:rPr>
        <w:t xml:space="preserve"> </w:t>
      </w:r>
      <w:sdt>
        <w:sdtPr>
          <w:rPr>
            <w:lang w:val="fr-FR"/>
          </w:rPr>
          <w:id w:val="967242485"/>
          <w:placeholder>
            <w:docPart w:val="CFEF4356AF0D49CD9F9E5920F84A292E"/>
          </w:placeholder>
          <w:comboBox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C56427" w:rsidRPr="00F96CEC">
            <w:rPr>
              <w:b/>
              <w:bCs/>
              <w:color w:val="1F4F69" w:themeColor="accent1" w:themeShade="80"/>
              <w:lang w:val="fr-FR"/>
            </w:rPr>
            <w:t>2020-2021</w:t>
          </w:r>
        </w:sdtContent>
      </w:sdt>
      <w:r w:rsidR="00C56427" w:rsidRPr="00C56427">
        <w:rPr>
          <w:lang w:val="fr-FR"/>
        </w:rPr>
        <w:t xml:space="preserve"> </w:t>
      </w:r>
      <w:r w:rsidR="00F96CEC">
        <w:rPr>
          <w:lang w:val="fr-FR"/>
        </w:rPr>
        <w:tab/>
      </w:r>
      <w:r w:rsidR="00FF4FCF" w:rsidRPr="00C56427">
        <w:rPr>
          <w:lang w:val="fr-FR"/>
        </w:rPr>
        <w:t>Classe</w:t>
      </w:r>
      <w:r w:rsidR="008C698A" w:rsidRPr="00C56427">
        <w:rPr>
          <w:lang w:val="fr-FR"/>
        </w:rPr>
        <w:t xml:space="preserve"> </w:t>
      </w:r>
      <w:r w:rsidR="00FF4FCF" w:rsidRPr="00C56427">
        <w:rPr>
          <w:lang w:val="fr-FR"/>
        </w:rPr>
        <w:t xml:space="preserve">: </w:t>
      </w:r>
      <w:sdt>
        <w:sdtPr>
          <w:rPr>
            <w:b/>
            <w:bCs/>
            <w:color w:val="1F4F69" w:themeColor="accent1" w:themeShade="80"/>
            <w:lang w:val="fr-FR"/>
          </w:rPr>
          <w:id w:val="1916972866"/>
          <w:placeholder>
            <w:docPart w:val="449F21D33540484896070BE0BB52FB47"/>
          </w:placeholder>
          <w:comboBox>
            <w:listItem w:value="Choose an item."/>
            <w:listItem w:displayText="6ème" w:value="6ème"/>
            <w:listItem w:displayText="5ème" w:value="5ème"/>
            <w:listItem w:displayText="4ème" w:value="4ème"/>
            <w:listItem w:displayText="3ème" w:value="3ème"/>
            <w:listItem w:displayText="2nde" w:value="2nde"/>
            <w:listItem w:displayText="1ère" w:value="1ère"/>
            <w:listItem w:displayText="Terminale" w:value="Terminale"/>
          </w:comboBox>
        </w:sdtPr>
        <w:sdtEndPr/>
        <w:sdtContent>
          <w:r w:rsidR="008A4E1F">
            <w:rPr>
              <w:b/>
              <w:bCs/>
              <w:color w:val="1F4F69" w:themeColor="accent1" w:themeShade="80"/>
              <w:lang w:val="fr-FR"/>
            </w:rPr>
            <w:t>4ème</w:t>
          </w:r>
        </w:sdtContent>
      </w:sdt>
      <w:r w:rsidR="00F96CEC">
        <w:rPr>
          <w:b/>
          <w:bCs/>
          <w:color w:val="1F4F69" w:themeColor="accent1" w:themeShade="80"/>
          <w:lang w:val="fr-FR"/>
        </w:rPr>
        <w:t xml:space="preserve"> </w:t>
      </w:r>
      <w:sdt>
        <w:sdtPr>
          <w:rPr>
            <w:rStyle w:val="Style3"/>
          </w:rPr>
          <w:alias w:val="classe"/>
          <w:tag w:val="classe"/>
          <w:id w:val="-1311640474"/>
          <w:placeholder>
            <w:docPart w:val="2C3419FBE296451699627A66782F1103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 xml:space="preserve">Entrez </w:t>
          </w:r>
          <w:r w:rsidR="001F6F31">
            <w:rPr>
              <w:rStyle w:val="Style2"/>
              <w:b w:val="0"/>
              <w:bCs/>
              <w:color w:val="auto"/>
              <w:lang w:val="fr-FR"/>
            </w:rPr>
            <w:t>classe</w:t>
          </w:r>
        </w:sdtContent>
      </w:sdt>
    </w:p>
    <w:p w14:paraId="716ED6FA" w14:textId="77777777" w:rsidR="00010094" w:rsidRPr="00C56427" w:rsidRDefault="00495FA9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>NOM &amp; prénom de l'élève (</w:t>
      </w:r>
      <w:r w:rsidRPr="005C141B">
        <w:rPr>
          <w:u w:val="single"/>
          <w:lang w:val="fr-FR"/>
        </w:rPr>
        <w:t>facultatif</w:t>
      </w:r>
      <w:r w:rsidRPr="00C56427">
        <w:rPr>
          <w:lang w:val="fr-FR"/>
        </w:rPr>
        <w:t xml:space="preserve">) : </w:t>
      </w:r>
      <w:sdt>
        <w:sdtPr>
          <w:rPr>
            <w:rStyle w:val="Style3"/>
          </w:rPr>
          <w:alias w:val="NOM"/>
          <w:tag w:val="NOM"/>
          <w:id w:val="121352889"/>
          <w:placeholder>
            <w:docPart w:val="905A6921FF4144A69D0D7689512731F6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  <w:shd w:val="clear" w:color="auto" w:fill="F2F2F2" w:themeFill="background2" w:themeFillTint="33"/>
          </w:rPr>
        </w:sdtEndPr>
        <w:sdtContent>
          <w:r w:rsidR="001F6F31" w:rsidRPr="00644A6C">
            <w:rPr>
              <w:rStyle w:val="Style2"/>
              <w:b w:val="0"/>
              <w:bCs/>
              <w:color w:val="auto"/>
              <w:shd w:val="clear" w:color="auto" w:fill="F2F2F2" w:themeFill="background2" w:themeFillTint="33"/>
              <w:lang w:val="fr-FR"/>
            </w:rPr>
            <w:t>Entrez NOM</w:t>
          </w:r>
        </w:sdtContent>
      </w:sdt>
      <w:r w:rsidR="001F6F31" w:rsidRPr="00644A6C">
        <w:rPr>
          <w:b/>
          <w:bCs/>
          <w:color w:val="auto"/>
          <w:shd w:val="clear" w:color="auto" w:fill="F2F2F2" w:themeFill="background2" w:themeFillTint="33"/>
          <w:lang w:val="fr-FR"/>
        </w:rPr>
        <w:t xml:space="preserve">  </w:t>
      </w:r>
      <w:sdt>
        <w:sdtPr>
          <w:rPr>
            <w:rStyle w:val="Style4"/>
            <w:shd w:val="clear" w:color="auto" w:fill="F2F2F2" w:themeFill="background2" w:themeFillTint="33"/>
          </w:rPr>
          <w:alias w:val="Prénom"/>
          <w:tag w:val="Prénom"/>
          <w:id w:val="-799761160"/>
          <w:placeholder>
            <w:docPart w:val="0F9EBFE0347F4EE19B652E26B21E44A6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644A6C">
            <w:rPr>
              <w:rStyle w:val="Style2"/>
              <w:b w:val="0"/>
              <w:bCs/>
              <w:color w:val="auto"/>
              <w:shd w:val="clear" w:color="auto" w:fill="F2F2F2" w:themeFill="background2" w:themeFillTint="33"/>
              <w:lang w:val="fr-FR"/>
            </w:rPr>
            <w:t>Entrez Prénom</w:t>
          </w:r>
        </w:sdtContent>
      </w:sdt>
    </w:p>
    <w:p w14:paraId="443A1A46" w14:textId="08BC2E46" w:rsidR="00010094" w:rsidRPr="00C56427" w:rsidRDefault="000A3084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 xml:space="preserve">Réponse souhaitée avant le </w:t>
      </w:r>
      <w:sdt>
        <w:sdtPr>
          <w:rPr>
            <w:b/>
            <w:bCs/>
            <w:color w:val="1F4F69" w:themeColor="accent1" w:themeShade="80"/>
            <w:lang w:val="fr-FR"/>
          </w:rPr>
          <w:id w:val="869333146"/>
          <w:placeholder>
            <w:docPart w:val="6F8CCF5F0F564712B347212F81F53F8A"/>
          </w:placeholder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F27CB6">
            <w:rPr>
              <w:b/>
              <w:bCs/>
              <w:color w:val="1F4F69" w:themeColor="accent1" w:themeShade="80"/>
              <w:lang w:val="fr-FR"/>
            </w:rPr>
            <w:t>mardi 30 novembre 2021</w:t>
          </w:r>
        </w:sdtContent>
      </w:sdt>
    </w:p>
    <w:p w14:paraId="040EC72D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45FBB15C" w14:textId="212387C8" w:rsidR="00753F9C" w:rsidRPr="00753F9C" w:rsidRDefault="00753F9C">
      <w:pPr>
        <w:pStyle w:val="Body"/>
        <w:rPr>
          <w:i/>
          <w:iCs/>
          <w:lang w:val="fr-FR"/>
        </w:rPr>
      </w:pPr>
      <w:r w:rsidRPr="00753F9C">
        <w:rPr>
          <w:i/>
          <w:iCs/>
          <w:lang w:val="fr-FR"/>
        </w:rPr>
        <w:t>Les sujets suivants sont abordés avec le professeur principal avant le conseil de classe</w:t>
      </w:r>
      <w:r w:rsidR="00F5357E">
        <w:rPr>
          <w:i/>
          <w:iCs/>
          <w:lang w:val="fr-FR"/>
        </w:rPr>
        <w:t xml:space="preserve"> lorsque c’est possible</w:t>
      </w:r>
      <w:r w:rsidRPr="00753F9C">
        <w:rPr>
          <w:i/>
          <w:iCs/>
          <w:lang w:val="fr-FR"/>
        </w:rPr>
        <w:t>, et durant le conseil de classe.</w:t>
      </w:r>
    </w:p>
    <w:p w14:paraId="63CFF01C" w14:textId="51EA0625" w:rsidR="00010094" w:rsidRPr="008445FF" w:rsidRDefault="00F5357E">
      <w:pPr>
        <w:pStyle w:val="Body"/>
        <w:rPr>
          <w:rFonts w:eastAsia="Arial"/>
          <w:lang w:val="fr-FR"/>
        </w:rPr>
      </w:pPr>
      <w:r>
        <w:rPr>
          <w:lang w:val="fr-FR"/>
        </w:rPr>
        <w:t>La vie de classe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8"/>
        <w:gridCol w:w="516"/>
        <w:gridCol w:w="436"/>
        <w:gridCol w:w="516"/>
        <w:gridCol w:w="436"/>
        <w:gridCol w:w="500"/>
        <w:gridCol w:w="16"/>
        <w:gridCol w:w="5200"/>
      </w:tblGrid>
      <w:tr w:rsidR="00FD2FDB" w14:paraId="2B60BBCF" w14:textId="77777777" w:rsidTr="00F5357E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3B3B4C45" w14:textId="77777777" w:rsidR="00AC66AB" w:rsidRDefault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6CE9D4B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gridSpan w:val="2"/>
            <w:tcBorders>
              <w:bottom w:val="nil"/>
            </w:tcBorders>
          </w:tcPr>
          <w:p w14:paraId="6191A480" w14:textId="77777777" w:rsidR="00AC66AB" w:rsidRP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 w:rsidR="005C141B">
              <w:rPr>
                <w:b/>
                <w:bCs/>
                <w:lang w:val="fr-FR"/>
              </w:rPr>
              <w:t>s</w:t>
            </w:r>
          </w:p>
        </w:tc>
      </w:tr>
      <w:tr w:rsidR="00FD2FDB" w14:paraId="53CF7EA9" w14:textId="77777777" w:rsidTr="00F5357E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3911D0F6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7B8A424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73A2FEBC" wp14:editId="4F13695B">
                  <wp:extent cx="182880" cy="182880"/>
                  <wp:effectExtent l="0" t="0" r="7620" b="7620"/>
                  <wp:docPr id="4" name="Graphic 4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021CD677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275C49B5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36BDBA07" wp14:editId="27965C96">
                  <wp:extent cx="182880" cy="182880"/>
                  <wp:effectExtent l="0" t="0" r="7620" b="7620"/>
                  <wp:docPr id="5" name="Graphic 5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1A845A4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  <w:gridSpan w:val="2"/>
          </w:tcPr>
          <w:p w14:paraId="6287549D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4E6AA941" wp14:editId="6CEBF661">
                  <wp:extent cx="182880" cy="182880"/>
                  <wp:effectExtent l="0" t="0" r="7620" b="7620"/>
                  <wp:docPr id="2" name="Graphic 2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7CC6058A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FD2FDB" w:rsidRPr="001F6F31" w14:paraId="0F021912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A3AF93A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Ambiance de la classe</w:t>
            </w:r>
          </w:p>
        </w:tc>
        <w:sdt>
          <w:sdtPr>
            <w:rPr>
              <w:lang w:val="fr-FR"/>
            </w:rPr>
            <w:id w:val="877968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3780C20" w14:textId="148AF96A" w:rsidR="00AC66AB" w:rsidRDefault="00F5357E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6735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75EA3C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207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9A7EBFD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682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155434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0718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F4C1C24" w14:textId="77777777" w:rsidR="00AC66AB" w:rsidRDefault="005C141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5E07556" w14:textId="77777777" w:rsidR="00AC66AB" w:rsidRPr="001F6F31" w:rsidRDefault="0085504C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908595369"/>
                <w:placeholder>
                  <w:docPart w:val="4A20DAB494914433BDC6F4B1C47E134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5357E" w14:paraId="77995214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23BD363" w14:textId="77777777" w:rsidR="00F5357E" w:rsidRDefault="00F5357E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C56427">
              <w:rPr>
                <w:lang w:val="fr-FR"/>
              </w:rPr>
              <w:t>Discipline dans la classe</w:t>
            </w:r>
          </w:p>
        </w:tc>
        <w:sdt>
          <w:sdtPr>
            <w:rPr>
              <w:lang w:val="fr-FR"/>
            </w:rPr>
            <w:id w:val="51187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C29383B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933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045F2347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3022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0D90760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0677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0FCCAA3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08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Borders>
                  <w:bottom w:val="single" w:sz="4" w:space="0" w:color="auto"/>
                </w:tcBorders>
              </w:tcPr>
              <w:p w14:paraId="6CF6A41B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4D02984B" w14:textId="77777777" w:rsidR="00F5357E" w:rsidRDefault="0085504C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606475501"/>
                <w:placeholder>
                  <w:docPart w:val="CE2C16D69A37425789E56D5075A4D866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5357E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D2FDB" w14:paraId="5FDF17A7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E887D30" w14:textId="77777777" w:rsidR="001F6F31" w:rsidRDefault="001F6F31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C56427">
              <w:rPr>
                <w:lang w:val="fr-FR"/>
              </w:rPr>
              <w:t>Niveau général de la classe</w:t>
            </w:r>
          </w:p>
        </w:tc>
        <w:sdt>
          <w:sdtPr>
            <w:rPr>
              <w:lang w:val="fr-FR"/>
            </w:rPr>
            <w:id w:val="2073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35377660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2902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C515D8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113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2E3D88F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55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F7BEAA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6892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705A5BFE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5588101D" w14:textId="77777777" w:rsidR="001F6F31" w:rsidRDefault="0085504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28462955"/>
                <w:placeholder>
                  <w:docPart w:val="C7DCD65A23EA41E99A92102DA615B3E9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D2FDB" w14:paraId="3A48052A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C9B49D2" w14:textId="689362C0" w:rsidR="001F6F31" w:rsidRDefault="00F5357E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Emploi du temps</w:t>
            </w:r>
          </w:p>
        </w:tc>
        <w:sdt>
          <w:sdtPr>
            <w:rPr>
              <w:lang w:val="fr-FR"/>
            </w:rPr>
            <w:id w:val="5070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3C6BC333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066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D2C4110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236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5C8CBDD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560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341E14F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599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016D6FA4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5E60952F" w14:textId="77777777" w:rsidR="001F6F31" w:rsidRDefault="0085504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544091154"/>
                <w:placeholder>
                  <w:docPart w:val="21EA749A756B4C2AB3A8AE5FD9E76FEC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7D1E656" w14:textId="56010E9A" w:rsidR="001F6F31" w:rsidRDefault="001F6F31">
      <w:pPr>
        <w:pStyle w:val="Body"/>
        <w:spacing w:line="240" w:lineRule="auto"/>
        <w:rPr>
          <w:rFonts w:eastAsia="Arial"/>
          <w:lang w:val="fr-FR"/>
        </w:rPr>
      </w:pPr>
    </w:p>
    <w:p w14:paraId="019A1D90" w14:textId="28147703" w:rsidR="00F5357E" w:rsidRDefault="00F5357E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>Votre enfant se sent-il bien intégré dans la classe</w:t>
      </w:r>
      <w:r w:rsidR="00F13FB2">
        <w:rPr>
          <w:rFonts w:eastAsia="Arial"/>
          <w:lang w:val="fr-FR"/>
        </w:rPr>
        <w:t> ?</w:t>
      </w:r>
    </w:p>
    <w:p w14:paraId="3B5D69A8" w14:textId="439247A9" w:rsidR="00F13FB2" w:rsidRDefault="0085504C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1853841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52">
            <w:rPr>
              <w:rFonts w:ascii="MS Gothic" w:eastAsia="MS Gothic" w:hAnsi="MS Gothic" w:hint="eastAsia"/>
              <w:lang w:val="fr-FR"/>
            </w:rPr>
            <w:t>☒</w:t>
          </w:r>
        </w:sdtContent>
      </w:sdt>
      <w:r w:rsidR="00F13FB2">
        <w:rPr>
          <w:lang w:val="fr-FR"/>
        </w:rPr>
        <w:t xml:space="preserve">Très bien      </w:t>
      </w:r>
      <w:sdt>
        <w:sdtPr>
          <w:rPr>
            <w:lang w:val="fr-FR"/>
          </w:rPr>
          <w:id w:val="-67795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B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13FB2">
        <w:rPr>
          <w:lang w:val="fr-FR"/>
        </w:rPr>
        <w:t xml:space="preserve">Correctement     </w:t>
      </w:r>
      <w:sdt>
        <w:sdtPr>
          <w:rPr>
            <w:lang w:val="fr-FR"/>
          </w:rPr>
          <w:id w:val="-30285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B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13FB2">
        <w:rPr>
          <w:lang w:val="fr-FR"/>
        </w:rPr>
        <w:t xml:space="preserve">Pas vraiment           </w:t>
      </w:r>
    </w:p>
    <w:p w14:paraId="6926B1C8" w14:textId="09AB317E" w:rsidR="00F13FB2" w:rsidRDefault="00F13FB2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r>
        <w:rPr>
          <w:lang w:val="fr-FR"/>
        </w:rPr>
        <w:t xml:space="preserve">      </w:t>
      </w:r>
    </w:p>
    <w:p w14:paraId="1A7E2505" w14:textId="0C7F31DB" w:rsidR="001F6F31" w:rsidRDefault="001F6F31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</w:p>
    <w:p w14:paraId="745EF7FF" w14:textId="77777777" w:rsidR="001F6F31" w:rsidRDefault="001F6F31">
      <w:pPr>
        <w:pStyle w:val="Body"/>
        <w:spacing w:line="240" w:lineRule="auto"/>
        <w:rPr>
          <w:rFonts w:eastAsia="Arial"/>
          <w:lang w:val="fr-FR"/>
        </w:rPr>
      </w:pPr>
    </w:p>
    <w:p w14:paraId="646A8102" w14:textId="3894908B" w:rsidR="00F13FB2" w:rsidRPr="008445FF" w:rsidRDefault="00F13FB2" w:rsidP="00F13FB2">
      <w:pPr>
        <w:pStyle w:val="Body"/>
        <w:rPr>
          <w:rFonts w:eastAsia="Arial"/>
          <w:lang w:val="fr-FR"/>
        </w:rPr>
      </w:pPr>
      <w:r>
        <w:rPr>
          <w:lang w:val="fr-FR"/>
        </w:rPr>
        <w:t>Les apprentissages de votre enfant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8"/>
        <w:gridCol w:w="516"/>
        <w:gridCol w:w="436"/>
        <w:gridCol w:w="516"/>
        <w:gridCol w:w="436"/>
        <w:gridCol w:w="500"/>
        <w:gridCol w:w="16"/>
        <w:gridCol w:w="5200"/>
      </w:tblGrid>
      <w:tr w:rsidR="00F13FB2" w14:paraId="4899DDA3" w14:textId="77777777" w:rsidTr="00C957EC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64E4242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1F4C0B1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gridSpan w:val="2"/>
            <w:tcBorders>
              <w:bottom w:val="nil"/>
            </w:tcBorders>
          </w:tcPr>
          <w:p w14:paraId="43525529" w14:textId="77777777" w:rsidR="00F13FB2" w:rsidRPr="00AC66AB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>
              <w:rPr>
                <w:b/>
                <w:bCs/>
                <w:lang w:val="fr-FR"/>
              </w:rPr>
              <w:t>s</w:t>
            </w:r>
          </w:p>
        </w:tc>
      </w:tr>
      <w:tr w:rsidR="00F13FB2" w14:paraId="4DCCD731" w14:textId="77777777" w:rsidTr="00C957EC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51D88497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7A636E8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0795F0DD" wp14:editId="1E45F46D">
                  <wp:extent cx="182880" cy="182880"/>
                  <wp:effectExtent l="0" t="0" r="7620" b="7620"/>
                  <wp:docPr id="1" name="Graphic 1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5394B49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0AE10CD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7CBEBE87" wp14:editId="3CA04571">
                  <wp:extent cx="182880" cy="182880"/>
                  <wp:effectExtent l="0" t="0" r="7620" b="7620"/>
                  <wp:docPr id="10" name="Graphic 10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76B6D4A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  <w:gridSpan w:val="2"/>
          </w:tcPr>
          <w:p w14:paraId="5F099D47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6B94D864" wp14:editId="483E5416">
                  <wp:extent cx="182880" cy="182880"/>
                  <wp:effectExtent l="0" t="0" r="7620" b="7620"/>
                  <wp:docPr id="11" name="Graphic 11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0EE3A20F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F13FB2" w:rsidRPr="001F6F31" w14:paraId="23E15785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4668400D" w14:textId="6453B05D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Rythme de travail en classe</w:t>
            </w:r>
          </w:p>
        </w:tc>
        <w:sdt>
          <w:sdtPr>
            <w:rPr>
              <w:lang w:val="fr-FR"/>
            </w:rPr>
            <w:id w:val="581579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86E16FA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6471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2745003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618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32E38B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145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438698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7931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C8F708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5DDAA77" w14:textId="77777777" w:rsidR="00F13FB2" w:rsidRPr="001F6F31" w:rsidRDefault="0085504C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667207862"/>
                <w:placeholder>
                  <w:docPart w:val="1135C353C4914932A1021AA8B8A53E8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3FBDF7C3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16E75D50" w14:textId="51F3EDAA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Adaptation aux différents niveaux des élèves</w:t>
            </w:r>
          </w:p>
        </w:tc>
        <w:sdt>
          <w:sdtPr>
            <w:rPr>
              <w:lang w:val="fr-FR"/>
            </w:rPr>
            <w:id w:val="155658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4F3914A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539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F19ABCF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82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26E0FB91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204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201FBB93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8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Borders>
                  <w:bottom w:val="single" w:sz="4" w:space="0" w:color="auto"/>
                </w:tcBorders>
              </w:tcPr>
              <w:p w14:paraId="7C6BBE55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4C71AB1B" w14:textId="77777777" w:rsidR="00F13FB2" w:rsidRDefault="0085504C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49270633"/>
                <w:placeholder>
                  <w:docPart w:val="E09B8647FB2B4368B202B7387F4CF79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7A299E80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5D6BC38" w14:textId="14C3CEEC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Devoirs à la maison</w:t>
            </w:r>
          </w:p>
        </w:tc>
        <w:sdt>
          <w:sdtPr>
            <w:rPr>
              <w:lang w:val="fr-FR"/>
            </w:rPr>
            <w:id w:val="12991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9FF9C04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653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11200A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170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20710A0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404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15A0AC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106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4CC19218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390E719E" w14:textId="77777777" w:rsidR="00F13FB2" w:rsidRDefault="0085504C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203014636"/>
                <w:placeholder>
                  <w:docPart w:val="A327086BE3784CA5A37ABA678E39DC8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74FF7770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9B2881E" w14:textId="1C95C3C2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Motivation, encouragement et soutien de l’élève</w:t>
            </w:r>
          </w:p>
        </w:tc>
        <w:sdt>
          <w:sdtPr>
            <w:rPr>
              <w:lang w:val="fr-FR"/>
            </w:rPr>
            <w:id w:val="-70818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11CA4D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08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ED9472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303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F648AF0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882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331BDC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598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66C0D5CF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ED74F07" w14:textId="77777777" w:rsidR="00F13FB2" w:rsidRDefault="0085504C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615363145"/>
                <w:placeholder>
                  <w:docPart w:val="E09BEC641BE54886A1E2B7FCBE2A823B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1DA9ACC3" w14:textId="77777777" w:rsidR="00F13FB2" w:rsidRDefault="00F13FB2">
      <w:pPr>
        <w:pStyle w:val="Body"/>
        <w:spacing w:line="240" w:lineRule="auto"/>
        <w:rPr>
          <w:rFonts w:eastAsia="Arial"/>
          <w:lang w:val="fr-FR"/>
        </w:rPr>
      </w:pPr>
    </w:p>
    <w:p w14:paraId="13E31B1C" w14:textId="1BD20BC1" w:rsidR="0049149B" w:rsidRDefault="0049149B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 xml:space="preserve">Votre enfant est-il suivi dans le cadre d’un programme de support particulier ? </w:t>
      </w:r>
    </w:p>
    <w:p w14:paraId="3A4D29D7" w14:textId="77777777" w:rsidR="0049149B" w:rsidRDefault="0049149B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  <w:sdt>
        <w:sdtPr>
          <w:rPr>
            <w:lang w:val="fr-FR"/>
          </w:rPr>
          <w:id w:val="167868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Non – Pas de Suivi Particulier  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28650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FLE (Français Langue Etrangère)  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10550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PAI (Projet d’Accueil Individualisé) </w:t>
      </w:r>
    </w:p>
    <w:p w14:paraId="3BB99A58" w14:textId="77777777" w:rsidR="0049149B" w:rsidRDefault="0049149B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  <w:sdt>
        <w:sdtPr>
          <w:rPr>
            <w:lang w:val="fr-FR"/>
          </w:rPr>
          <w:id w:val="196877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ULIS (Unité Localisée pour l’Inclusion Scolaire)</w:t>
      </w:r>
      <w:r>
        <w:rPr>
          <w:lang w:val="fr-FR"/>
        </w:rPr>
        <w:t xml:space="preserve">   </w:t>
      </w:r>
      <w:sdt>
        <w:sdtPr>
          <w:rPr>
            <w:lang w:val="fr-FR"/>
          </w:rPr>
          <w:id w:val="127505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PAP (Plan d’Accompagnement Personnalisé)</w:t>
      </w:r>
    </w:p>
    <w:p w14:paraId="2E1874DF" w14:textId="7A195B54" w:rsidR="0049149B" w:rsidRDefault="0049149B" w:rsidP="0049149B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67030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PPRE (Plan Personnel de Réussite Educative)</w:t>
      </w:r>
      <w:r>
        <w:rPr>
          <w:lang w:val="fr-FR"/>
        </w:rPr>
        <w:t xml:space="preserve">          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49149B" w:rsidRPr="00C56427" w14:paraId="2AABF00A" w14:textId="77777777" w:rsidTr="0049149B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6766" w14:textId="3157621B" w:rsidR="0049149B" w:rsidRPr="0049149B" w:rsidRDefault="0049149B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49149B">
              <w:rPr>
                <w:rFonts w:ascii="Calibri" w:hAnsi="Calibri" w:cs="Calibri"/>
                <w:sz w:val="22"/>
                <w:szCs w:val="22"/>
                <w:lang w:val="fr-FR"/>
              </w:rPr>
              <w:t>Si Oui, pouvez-vous nous indiquer si vous êtes satisfaits et si ce programme est respecté par les membres de l'établissement scolaire ?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8234" w14:textId="77777777" w:rsidR="0049149B" w:rsidRPr="00C56427" w:rsidRDefault="0049149B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492370774"/>
                <w:placeholder>
                  <w:docPart w:val="AA2B6FF19C474AA283ECC2336B18437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0C257BE" w14:textId="1690FB6F" w:rsidR="0049149B" w:rsidRDefault="0049149B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</w:p>
    <w:p w14:paraId="4CD607AC" w14:textId="3346CFF6" w:rsidR="0049149B" w:rsidRDefault="0049149B" w:rsidP="0049149B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 xml:space="preserve">Votre enfant a-t-il des difficultés dans une matière en particulier ? </w:t>
      </w:r>
      <w:r w:rsidR="008A0AAC">
        <w:rPr>
          <w:rFonts w:eastAsia="Arial"/>
          <w:lang w:val="fr-FR"/>
        </w:rPr>
        <w:t>(difficulté d’apprentissage ou relationnel dans le groupe classe)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49149B" w:rsidRPr="00C56427" w14:paraId="7C3A3131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8C3C" w14:textId="0FFF5189" w:rsidR="0049149B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A0AAC">
              <w:rPr>
                <w:rFonts w:ascii="Calibri" w:hAnsi="Calibri" w:cs="Calibri"/>
                <w:sz w:val="22"/>
                <w:szCs w:val="22"/>
                <w:lang w:val="fr-FR"/>
              </w:rPr>
              <w:t>Si Oui, merci de nous apporter des précisions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BF9F" w14:textId="77777777" w:rsidR="0049149B" w:rsidRPr="00C56427" w:rsidRDefault="0049149B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336040447"/>
                <w:placeholder>
                  <w:docPart w:val="D6EEEE81DA0B484496EA07E95973A15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717CDB57" w14:textId="77777777" w:rsidR="0049149B" w:rsidRDefault="0049149B" w:rsidP="0049149B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</w:p>
    <w:p w14:paraId="2AA12E76" w14:textId="67074B9B" w:rsidR="008A0AAC" w:rsidRDefault="008A0AAC" w:rsidP="008A0AAC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>Estimez-vous être suffisamment informé sur les possibilités d’orientation</w:t>
      </w:r>
    </w:p>
    <w:p w14:paraId="048035DE" w14:textId="436A5004" w:rsidR="008A0AAC" w:rsidRDefault="008A0AAC" w:rsidP="008A0AAC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143910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Suffisamment</w:t>
      </w:r>
      <w:r>
        <w:rPr>
          <w:lang w:val="fr-FR"/>
        </w:rPr>
        <w:t xml:space="preserve">      </w:t>
      </w:r>
      <w:sdt>
        <w:sdtPr>
          <w:rPr>
            <w:lang w:val="fr-FR"/>
          </w:rPr>
          <w:id w:val="-16640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Insuffisamment</w:t>
      </w:r>
      <w:r>
        <w:rPr>
          <w:lang w:val="fr-FR"/>
        </w:rPr>
        <w:t xml:space="preserve">     </w:t>
      </w:r>
      <w:sdt>
        <w:sdtPr>
          <w:rPr>
            <w:lang w:val="fr-FR"/>
          </w:rPr>
          <w:id w:val="-203664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Ce n’est pas encore un sujet crucial pour mon enfant</w:t>
      </w:r>
      <w:r>
        <w:rPr>
          <w:lang w:val="fr-FR"/>
        </w:rPr>
        <w:t xml:space="preserve">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8A0AAC" w:rsidRPr="00C56427" w14:paraId="25C11008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6EF6" w14:textId="5839E707" w:rsidR="008A0AAC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Qu’attendriez-vous en plus de l’école en termes d’information sur l’orientation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B419" w14:textId="77777777" w:rsidR="008A0AAC" w:rsidRPr="00C56427" w:rsidRDefault="008A0AAC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377690215"/>
                <w:placeholder>
                  <w:docPart w:val="4B02B4F2527A4148A217980B8F6A5D5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6419AE06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61DBFB13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4B049D04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2F6FB348" w14:textId="77777777" w:rsidR="00AC66AB" w:rsidRDefault="00AC66AB" w:rsidP="00AC66AB">
      <w:pPr>
        <w:pStyle w:val="Body"/>
        <w:jc w:val="center"/>
        <w:rPr>
          <w:lang w:val="fr-FR"/>
        </w:rPr>
      </w:pPr>
      <w:r>
        <w:rPr>
          <w:lang w:val="fr-FR"/>
        </w:rPr>
        <w:lastRenderedPageBreak/>
        <w:t>_ _ _ _ _ _ _ _ _ _ _ _ _ _ _ _ _ _ _ _ _ _ _ _ _ _ _ _ _ _ _ _ _ _ _ _ _ _ _ _ _ _</w:t>
      </w:r>
    </w:p>
    <w:p w14:paraId="6B3D8BD3" w14:textId="4060DC06" w:rsidR="00AC66AB" w:rsidRDefault="00AC66AB" w:rsidP="00AC66AB">
      <w:pPr>
        <w:pStyle w:val="Body"/>
        <w:rPr>
          <w:i/>
          <w:iCs/>
          <w:lang w:val="fr-FR"/>
        </w:rPr>
      </w:pPr>
      <w:r w:rsidRPr="00753F9C">
        <w:rPr>
          <w:i/>
          <w:iCs/>
          <w:lang w:val="fr-FR"/>
        </w:rPr>
        <w:t xml:space="preserve">Les sujets suivants sont </w:t>
      </w:r>
      <w:r>
        <w:rPr>
          <w:i/>
          <w:iCs/>
          <w:lang w:val="fr-FR"/>
        </w:rPr>
        <w:t>remontés à la direction de l’école, mais ne sont pas abordés durant le conseil de classe.</w:t>
      </w:r>
    </w:p>
    <w:p w14:paraId="5EE59BE8" w14:textId="299B094C" w:rsidR="008A0AAC" w:rsidRDefault="008A0AAC" w:rsidP="00AC66AB">
      <w:pPr>
        <w:pStyle w:val="Body"/>
        <w:rPr>
          <w:i/>
          <w:iCs/>
          <w:lang w:val="fr-FR"/>
        </w:rPr>
      </w:pPr>
    </w:p>
    <w:p w14:paraId="3BC05F4F" w14:textId="76D30B72" w:rsidR="008A0AAC" w:rsidRPr="00753F9C" w:rsidRDefault="008A0AAC" w:rsidP="00AC66AB">
      <w:pPr>
        <w:pStyle w:val="Body"/>
        <w:rPr>
          <w:i/>
          <w:iCs/>
          <w:lang w:val="fr-FR"/>
        </w:rPr>
      </w:pPr>
      <w:r>
        <w:rPr>
          <w:lang w:val="fr-FR"/>
        </w:rPr>
        <w:t>Heures non remplacées : comment appréciez-vous les points suivants ?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3435"/>
        <w:gridCol w:w="516"/>
        <w:gridCol w:w="436"/>
        <w:gridCol w:w="516"/>
        <w:gridCol w:w="436"/>
        <w:gridCol w:w="516"/>
        <w:gridCol w:w="5181"/>
      </w:tblGrid>
      <w:tr w:rsidR="008445FF" w:rsidRPr="00AC66AB" w14:paraId="5C085C4F" w14:textId="77777777" w:rsidTr="008A0AAC">
        <w:tc>
          <w:tcPr>
            <w:tcW w:w="3435" w:type="dxa"/>
            <w:tcBorders>
              <w:top w:val="nil"/>
              <w:left w:val="nil"/>
              <w:bottom w:val="nil"/>
            </w:tcBorders>
          </w:tcPr>
          <w:p w14:paraId="332A001C" w14:textId="77777777" w:rsidR="008445FF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20" w:type="dxa"/>
            <w:gridSpan w:val="5"/>
          </w:tcPr>
          <w:p w14:paraId="6D52FFB8" w14:textId="77777777" w:rsidR="008445FF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181" w:type="dxa"/>
            <w:tcBorders>
              <w:bottom w:val="nil"/>
            </w:tcBorders>
          </w:tcPr>
          <w:p w14:paraId="242935F9" w14:textId="77777777" w:rsidR="008445FF" w:rsidRPr="00AC66AB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 w:rsidR="005C141B">
              <w:rPr>
                <w:b/>
                <w:bCs/>
                <w:lang w:val="fr-FR"/>
              </w:rPr>
              <w:t>s</w:t>
            </w:r>
          </w:p>
        </w:tc>
      </w:tr>
      <w:tr w:rsidR="00FD2FDB" w14:paraId="62B6D7A7" w14:textId="77777777" w:rsidTr="008A0AAC">
        <w:tc>
          <w:tcPr>
            <w:tcW w:w="3435" w:type="dxa"/>
            <w:tcBorders>
              <w:top w:val="nil"/>
              <w:left w:val="nil"/>
              <w:bottom w:val="single" w:sz="4" w:space="0" w:color="auto"/>
            </w:tcBorders>
          </w:tcPr>
          <w:p w14:paraId="47CA2E25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32592D6A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3357EA4A" wp14:editId="4EC3E6E2">
                  <wp:extent cx="182880" cy="182880"/>
                  <wp:effectExtent l="0" t="0" r="7620" b="7620"/>
                  <wp:docPr id="7" name="Graphic 7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22300B89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283739F3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4C7D4950" wp14:editId="7D725A66">
                  <wp:extent cx="182880" cy="182880"/>
                  <wp:effectExtent l="0" t="0" r="7620" b="7620"/>
                  <wp:docPr id="8" name="Graphic 8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69B6D513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</w:tcPr>
          <w:p w14:paraId="261923C7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2703012E" wp14:editId="3950FA95">
                  <wp:extent cx="182880" cy="182880"/>
                  <wp:effectExtent l="0" t="0" r="7620" b="7620"/>
                  <wp:docPr id="9" name="Graphic 9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tcBorders>
              <w:top w:val="nil"/>
            </w:tcBorders>
          </w:tcPr>
          <w:p w14:paraId="2D7E5605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1F6F31" w14:paraId="0EEA5355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B7C19B5" w14:textId="13CA1A50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Heures non remplacées du personnel enseignant</w:t>
            </w:r>
          </w:p>
        </w:tc>
        <w:sdt>
          <w:sdtPr>
            <w:rPr>
              <w:lang w:val="fr-FR"/>
            </w:rPr>
            <w:id w:val="14216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2F2E7C9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6139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B2B1E2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153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15EF6DB" w14:textId="77777777" w:rsidR="001F6F31" w:rsidRDefault="00E94549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225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31128A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659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CA10FF3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59EDB29F" w14:textId="77777777" w:rsidR="001F6F31" w:rsidRDefault="0085504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791893655"/>
                <w:placeholder>
                  <w:docPart w:val="E5F82D37221C4D7BB3FBC89B24A44C89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1F6F31" w14:paraId="3730A1CD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E8BA7FD" w14:textId="14EAEC39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Communication sur les absences (Pronote, vie scolaire…)</w:t>
            </w:r>
          </w:p>
        </w:tc>
        <w:sdt>
          <w:sdtPr>
            <w:rPr>
              <w:lang w:val="fr-FR"/>
            </w:rPr>
            <w:id w:val="-5792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EB87305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293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521660C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903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D54D564" w14:textId="77777777" w:rsidR="001F6F31" w:rsidRDefault="00E94549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914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A8B40E8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012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B45ED7B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24B4626C" w14:textId="77777777" w:rsidR="001F6F31" w:rsidRDefault="0085504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747219613"/>
                <w:placeholder>
                  <w:docPart w:val="8858A6538AAE41CEA97264BB56E4592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1F6F31" w14:paraId="1441B938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FBC03C5" w14:textId="58DAD394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Solutions de remplacement apportées par l’établissement (études, gestion des absences répétées…)</w:t>
            </w:r>
          </w:p>
        </w:tc>
        <w:sdt>
          <w:sdtPr>
            <w:rPr>
              <w:lang w:val="fr-FR"/>
            </w:rPr>
            <w:id w:val="214654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AE995A6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651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1EEF85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1109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3D7C8F1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474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447057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6778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4966237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5842C30D" w14:textId="77777777" w:rsidR="001F6F31" w:rsidRDefault="0085504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18362405"/>
                <w:placeholder>
                  <w:docPart w:val="AD8C99F1901B4347A461CA4B0EADFD5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6B1584C1" w14:textId="5DF3CB13" w:rsidR="00E94549" w:rsidRDefault="00E94549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6CC290D6" w14:textId="358AFCFB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 xml:space="preserve">Si vous en avez la possibilité, merci d’indiquer le nombre d’heures non remplacées indiquées sur l’emploi du temps Pronote, pour la dernière période (trimestre ou semestre) : </w:t>
      </w:r>
      <w:sdt>
        <w:sdtPr>
          <w:rPr>
            <w:rStyle w:val="Style5"/>
            <w:lang w:val="fr-FR"/>
          </w:rPr>
          <w:alias w:val="commentaires"/>
          <w:tag w:val="commentaires"/>
          <w:id w:val="-1305457521"/>
          <w:placeholder>
            <w:docPart w:val="6B59FB24C8FF44BD997005EDD4FFDFB1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Pr="001F6F31">
            <w:rPr>
              <w:rStyle w:val="Style5"/>
              <w:lang w:val="fr-FR"/>
            </w:rPr>
            <w:t>Saisissez vos commentaires</w:t>
          </w:r>
        </w:sdtContent>
      </w:sdt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8A0AAC" w:rsidRPr="00C56427" w14:paraId="2F08068F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9262" w14:textId="0F0682A8" w:rsidR="008A0AAC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Vos commentaires éventuels sur les heures non remplacées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941D" w14:textId="77777777" w:rsidR="008A0AAC" w:rsidRPr="00C56427" w:rsidRDefault="008A0AAC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2028780079"/>
                <w:placeholder>
                  <w:docPart w:val="6A9E87718AB943378367F6C8F56A52DE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41C27B66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160AE87F" w14:textId="65CE54F8" w:rsidR="008A0AAC" w:rsidRPr="008445FF" w:rsidRDefault="008A0AAC" w:rsidP="008A0AAC">
      <w:pPr>
        <w:pStyle w:val="Body"/>
        <w:rPr>
          <w:rFonts w:eastAsia="Arial"/>
          <w:lang w:val="fr-FR"/>
        </w:rPr>
      </w:pPr>
      <w:r>
        <w:rPr>
          <w:lang w:val="fr-FR"/>
        </w:rPr>
        <w:t>Environnement scolaire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8"/>
        <w:gridCol w:w="516"/>
        <w:gridCol w:w="436"/>
        <w:gridCol w:w="516"/>
        <w:gridCol w:w="436"/>
        <w:gridCol w:w="500"/>
        <w:gridCol w:w="16"/>
        <w:gridCol w:w="5200"/>
      </w:tblGrid>
      <w:tr w:rsidR="008A0AAC" w14:paraId="3E3EF828" w14:textId="77777777" w:rsidTr="00355A59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3B861645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22112F8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gridSpan w:val="2"/>
            <w:tcBorders>
              <w:bottom w:val="nil"/>
            </w:tcBorders>
          </w:tcPr>
          <w:p w14:paraId="08584AEC" w14:textId="77777777" w:rsidR="008A0AAC" w:rsidRPr="00AC66AB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>
              <w:rPr>
                <w:b/>
                <w:bCs/>
                <w:lang w:val="fr-FR"/>
              </w:rPr>
              <w:t>s</w:t>
            </w:r>
          </w:p>
        </w:tc>
      </w:tr>
      <w:tr w:rsidR="008A0AAC" w14:paraId="1090880C" w14:textId="77777777" w:rsidTr="00355A59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10C2E7C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2041AD0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5FF39465" wp14:editId="1E90BE5C">
                  <wp:extent cx="182880" cy="182880"/>
                  <wp:effectExtent l="0" t="0" r="7620" b="7620"/>
                  <wp:docPr id="12" name="Graphic 12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1298D90A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0CCB1E24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31E396D4" wp14:editId="031E20D4">
                  <wp:extent cx="182880" cy="182880"/>
                  <wp:effectExtent l="0" t="0" r="7620" b="7620"/>
                  <wp:docPr id="13" name="Graphic 13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675005D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  <w:gridSpan w:val="2"/>
          </w:tcPr>
          <w:p w14:paraId="03FC32B8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35DE2861" wp14:editId="26BFD008">
                  <wp:extent cx="182880" cy="182880"/>
                  <wp:effectExtent l="0" t="0" r="7620" b="7620"/>
                  <wp:docPr id="14" name="Graphic 14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7D325FC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8A0AAC" w:rsidRPr="001F6F31" w14:paraId="5A0C6E76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13BFDD7F" w14:textId="6881906D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Climat scolaire : savoir vivre ensemble, respect des règles, sécurité</w:t>
            </w:r>
          </w:p>
        </w:tc>
        <w:sdt>
          <w:sdtPr>
            <w:rPr>
              <w:lang w:val="fr-FR"/>
            </w:rPr>
            <w:id w:val="-198696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2A12043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9149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A5F7CF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326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C4AB6C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326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953957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757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</w:tcPr>
              <w:p w14:paraId="769AAD1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26EFD6B4" w14:textId="77777777" w:rsidR="008A0AAC" w:rsidRPr="001F6F31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941646424"/>
                <w:placeholder>
                  <w:docPart w:val="CFE35473FE094D9DB256C34AD4AAC96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012E13FE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9F6921D" w14:textId="31492371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Pronote</w:t>
            </w:r>
          </w:p>
        </w:tc>
        <w:sdt>
          <w:sdtPr>
            <w:rPr>
              <w:lang w:val="fr-FR"/>
            </w:rPr>
            <w:id w:val="18063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35035E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3755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6731CBA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756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C5F41A6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37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6D667809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4274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  <w:tcBorders>
                  <w:bottom w:val="single" w:sz="4" w:space="0" w:color="auto"/>
                </w:tcBorders>
              </w:tcPr>
              <w:p w14:paraId="0F17DF7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21E59FB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83817037"/>
                <w:placeholder>
                  <w:docPart w:val="2306CECF903F46AD8995B0F12916F94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52A5D85B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FC1B430" w14:textId="54030D5B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lastRenderedPageBreak/>
              <w:t>Restaurant scolaire (qualité, quantité…)</w:t>
            </w:r>
          </w:p>
        </w:tc>
        <w:sdt>
          <w:sdtPr>
            <w:rPr>
              <w:lang w:val="fr-FR"/>
            </w:rPr>
            <w:id w:val="1849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52A892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877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BDB874F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5246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FE2D71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187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C633F4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3913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</w:tcPr>
              <w:p w14:paraId="267FC5D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ED669C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523210025"/>
                <w:placeholder>
                  <w:docPart w:val="9B85750FEF904E0CACD3E99CEE2FDCD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:rsidRPr="001F6F31" w14:paraId="24B6A6BB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E14C70D" w14:textId="7B8101B6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Présentation générale de l’école (propreté, signalétique…)</w:t>
            </w:r>
          </w:p>
        </w:tc>
        <w:sdt>
          <w:sdtPr>
            <w:rPr>
              <w:lang w:val="fr-FR"/>
            </w:rPr>
            <w:id w:val="-155155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E254976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5321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802AE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847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AFBB81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496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5D1224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9802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</w:tcPr>
              <w:p w14:paraId="731D60F9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491E2678" w14:textId="77777777" w:rsidR="008A0AAC" w:rsidRPr="001F6F31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792504881"/>
                <w:placeholder>
                  <w:docPart w:val="9BD4CAD6B3B146F8A143DE506FD608C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115BB457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E27254F" w14:textId="703BD19C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Sanitaires (quantité, propreté,…)</w:t>
            </w:r>
          </w:p>
        </w:tc>
        <w:sdt>
          <w:sdtPr>
            <w:rPr>
              <w:lang w:val="fr-FR"/>
            </w:rPr>
            <w:id w:val="-8033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0ECF0538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920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707EDB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52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636698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5966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07C46A7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929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  <w:tcBorders>
                  <w:bottom w:val="single" w:sz="4" w:space="0" w:color="auto"/>
                </w:tcBorders>
              </w:tcPr>
              <w:p w14:paraId="2AAF34E2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1E8C8F21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2076784265"/>
                <w:placeholder>
                  <w:docPart w:val="7F7BC06B7E8B4CCE8C4898D1D8ECA05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72A6FC0E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6222ECC" w14:textId="500B7A9D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Equipements sportifs</w:t>
            </w:r>
          </w:p>
        </w:tc>
        <w:sdt>
          <w:sdtPr>
            <w:rPr>
              <w:lang w:val="fr-FR"/>
            </w:rPr>
            <w:id w:val="-20797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869FCA2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7608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50DB95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7343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A8C9E1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94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F9AB85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066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</w:tcPr>
              <w:p w14:paraId="2D9FD553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67C7AF8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381621353"/>
                <w:placeholder>
                  <w:docPart w:val="BA8B2146ABC240F8B597CCC42C54045E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1DC66A95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3F69F0B4" w14:textId="7E590707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Transports scolaires (horaires, respects des horaires, sécurité…)</w:t>
            </w:r>
          </w:p>
        </w:tc>
        <w:sdt>
          <w:sdtPr>
            <w:rPr>
              <w:lang w:val="fr-FR"/>
            </w:rPr>
            <w:id w:val="2150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E43F478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545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0067994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9303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37328B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2659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3EEABCF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443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</w:tcPr>
              <w:p w14:paraId="6641F32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B1ACA0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532188049"/>
                <w:placeholder>
                  <w:docPart w:val="C0C764AF5F4D4A39876087D6E518D57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1F4AF4F7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EE0552" w:rsidRPr="00C56427" w14:paraId="7E83ED61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6A3F" w14:textId="1220F9FC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Quelles sont vos priorités à propos de l’environnement scolaire (points cités plus haut) ? Quelles actions à mener seraient les plus importantes à court terme ?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C366" w14:textId="77777777" w:rsidR="00EE0552" w:rsidRPr="00C56427" w:rsidRDefault="00EE0552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34479051"/>
                <w:placeholder>
                  <w:docPart w:val="7123B3419DF34F68BD4E8B1795F46FF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5500673F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26B2CE8D" w14:textId="4463E148" w:rsidR="008A0AAC" w:rsidRDefault="00EE0552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Votre enfant a-t-il été témoin d’un incident au sein de l’établissement ? (menaces, harcèlement, autre…)</w:t>
      </w:r>
    </w:p>
    <w:p w14:paraId="14579033" w14:textId="609E0EE6" w:rsidR="008A0AAC" w:rsidRDefault="00EE0552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sdt>
        <w:sdtPr>
          <w:rPr>
            <w:lang w:val="fr-FR"/>
          </w:rPr>
          <w:id w:val="142591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Oui</w:t>
      </w:r>
      <w:r>
        <w:rPr>
          <w:lang w:val="fr-FR"/>
        </w:rPr>
        <w:t xml:space="preserve">     </w:t>
      </w:r>
      <w:sdt>
        <w:sdtPr>
          <w:rPr>
            <w:lang w:val="fr-FR"/>
          </w:rPr>
          <w:id w:val="136108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Non</w:t>
      </w:r>
      <w:r>
        <w:rPr>
          <w:lang w:val="fr-FR"/>
        </w:rPr>
        <w:t xml:space="preserve">     </w:t>
      </w:r>
    </w:p>
    <w:p w14:paraId="413498B3" w14:textId="4D604A92" w:rsidR="00EE0552" w:rsidRDefault="00EE0552" w:rsidP="00EE05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Si oui, l’incident a-t-il été remonté à un adulte de l’établissement ? (par lui ou par un camarade)</w:t>
      </w:r>
    </w:p>
    <w:p w14:paraId="19D2DBBA" w14:textId="77777777" w:rsidR="00EE0552" w:rsidRDefault="00EE0552" w:rsidP="00EE05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sdt>
        <w:sdtPr>
          <w:rPr>
            <w:lang w:val="fr-FR"/>
          </w:rPr>
          <w:id w:val="-75374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Oui     </w:t>
      </w:r>
      <w:sdt>
        <w:sdtPr>
          <w:rPr>
            <w:lang w:val="fr-FR"/>
          </w:rPr>
          <w:id w:val="-63734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Non    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EE0552" w:rsidRPr="00C56427" w14:paraId="6F9B7DC6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01FC" w14:textId="4A85F365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Si non, savez-vous pourquoi ?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br/>
              <w:t xml:space="preserve">Si oui, l’incident a-t-il été traité de façon satisfaisante par l’établissement ?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F7FE" w14:textId="77777777" w:rsidR="00EE0552" w:rsidRPr="00C56427" w:rsidRDefault="00EE0552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290321212"/>
                <w:placeholder>
                  <w:docPart w:val="BCC28604F9E34E2093440E98E8116C83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645EC62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157C7B" w:rsidRPr="00C56427" w14:paraId="0DCD8F60" w14:textId="77777777" w:rsidTr="00157C7B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C075" w14:textId="3E271956" w:rsidR="00157C7B" w:rsidRPr="008A0AAC" w:rsidRDefault="00157C7B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Avez-vous d’autres remarques / commentaires éventuels ?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45F" w14:textId="77777777" w:rsidR="00157C7B" w:rsidRPr="00157C7B" w:rsidRDefault="00157C7B" w:rsidP="00355A59">
            <w:pPr>
              <w:jc w:val="center"/>
              <w:rPr>
                <w:rFonts w:ascii="Calibri" w:hAnsi="Calibri"/>
                <w:color w:val="002060"/>
                <w:sz w:val="22"/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425798680"/>
                <w:placeholder>
                  <w:docPart w:val="A897EE86206A481383F8D99B9A5EEF48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EE0552" w:rsidRPr="00C56427" w14:paraId="6C7C59BC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8B69" w14:textId="36CFC1D3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Comment pensez-vous que les associations de parents d’élèves pourraient mieux vous accompagner dans la scolarité de votre enfant ?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14AF" w14:textId="77777777" w:rsidR="00EE0552" w:rsidRPr="00C56427" w:rsidRDefault="00EE0552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86260989"/>
                <w:placeholder>
                  <w:docPart w:val="3F5B082122694088835C8AA1D403E450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2A8E8ACA" w14:textId="77777777" w:rsidR="00EE0552" w:rsidRPr="00C56427" w:rsidRDefault="00EE0552">
      <w:pPr>
        <w:pStyle w:val="Body"/>
        <w:rPr>
          <w:rFonts w:eastAsia="Arial"/>
          <w:lang w:val="fr-FR"/>
        </w:rPr>
      </w:pPr>
    </w:p>
    <w:p w14:paraId="67D2C9B2" w14:textId="77777777" w:rsidR="00010094" w:rsidRPr="005C141B" w:rsidRDefault="00495FA9">
      <w:pPr>
        <w:pStyle w:val="Body"/>
        <w:rPr>
          <w:rFonts w:eastAsia="Arial"/>
          <w:b/>
          <w:bCs/>
          <w:color w:val="404040" w:themeColor="text2"/>
          <w:lang w:val="fr-FR"/>
        </w:rPr>
      </w:pPr>
      <w:r w:rsidRPr="005C141B">
        <w:rPr>
          <w:b/>
          <w:bCs/>
          <w:color w:val="404040" w:themeColor="text2"/>
          <w:lang w:val="fr-FR"/>
        </w:rPr>
        <w:t xml:space="preserve">Merci </w:t>
      </w:r>
      <w:r w:rsidR="005C141B" w:rsidRPr="005C141B">
        <w:rPr>
          <w:b/>
          <w:bCs/>
          <w:color w:val="404040" w:themeColor="text2"/>
          <w:lang w:val="fr-FR"/>
        </w:rPr>
        <w:t>de</w:t>
      </w:r>
      <w:r w:rsidRPr="005C141B">
        <w:rPr>
          <w:b/>
          <w:bCs/>
          <w:color w:val="404040" w:themeColor="text2"/>
          <w:lang w:val="fr-FR"/>
        </w:rPr>
        <w:t xml:space="preserve"> votre participation !</w:t>
      </w:r>
    </w:p>
    <w:p w14:paraId="1C90A1FC" w14:textId="77777777" w:rsidR="00010094" w:rsidRPr="005C141B" w:rsidRDefault="00495FA9">
      <w:pPr>
        <w:pStyle w:val="Body"/>
        <w:rPr>
          <w:i/>
          <w:iCs/>
          <w:lang w:val="fr-FR"/>
        </w:rPr>
      </w:pPr>
      <w:r w:rsidRPr="005C141B">
        <w:rPr>
          <w:i/>
          <w:iCs/>
          <w:lang w:val="fr-FR"/>
        </w:rPr>
        <w:t xml:space="preserve">Une fois rempli, merci de bien vouloir </w:t>
      </w:r>
      <w:r w:rsidR="00002AF9" w:rsidRPr="005C141B">
        <w:rPr>
          <w:i/>
          <w:iCs/>
          <w:lang w:val="fr-FR"/>
        </w:rPr>
        <w:t>redonner</w:t>
      </w:r>
      <w:r w:rsidRPr="005C141B">
        <w:rPr>
          <w:i/>
          <w:iCs/>
          <w:lang w:val="fr-FR"/>
        </w:rPr>
        <w:t xml:space="preserve"> </w:t>
      </w:r>
      <w:r w:rsidR="00002AF9" w:rsidRPr="005C141B">
        <w:rPr>
          <w:i/>
          <w:iCs/>
          <w:lang w:val="fr-FR"/>
        </w:rPr>
        <w:t>ce questionnaire</w:t>
      </w:r>
      <w:r w:rsidRPr="005C141B">
        <w:rPr>
          <w:i/>
          <w:iCs/>
          <w:lang w:val="fr-FR"/>
        </w:rPr>
        <w:t xml:space="preserve"> </w:t>
      </w:r>
      <w:r w:rsidR="00002AF9" w:rsidRPr="005C141B">
        <w:rPr>
          <w:i/>
          <w:iCs/>
          <w:lang w:val="fr-FR"/>
        </w:rPr>
        <w:t>à un parent</w:t>
      </w:r>
      <w:r w:rsidRPr="005C141B">
        <w:rPr>
          <w:i/>
          <w:iCs/>
          <w:lang w:val="fr-FR"/>
        </w:rPr>
        <w:t xml:space="preserve"> délégué</w:t>
      </w:r>
      <w:r w:rsidR="009220B1" w:rsidRPr="005C141B">
        <w:rPr>
          <w:i/>
          <w:iCs/>
          <w:lang w:val="fr-FR"/>
        </w:rPr>
        <w:t xml:space="preserve">, soit </w:t>
      </w:r>
      <w:r w:rsidR="00002AF9" w:rsidRPr="005C141B">
        <w:rPr>
          <w:i/>
          <w:iCs/>
          <w:lang w:val="fr-FR"/>
        </w:rPr>
        <w:t>par le biais de votre enfant</w:t>
      </w:r>
      <w:r w:rsidR="009220B1" w:rsidRPr="005C141B">
        <w:rPr>
          <w:i/>
          <w:iCs/>
          <w:lang w:val="fr-FR"/>
        </w:rPr>
        <w:t>,</w:t>
      </w:r>
      <w:r w:rsidR="009220B1" w:rsidRPr="00C56427">
        <w:rPr>
          <w:lang w:val="fr-FR"/>
        </w:rPr>
        <w:t xml:space="preserve"> </w:t>
      </w:r>
      <w:r w:rsidR="009220B1" w:rsidRPr="005C141B">
        <w:rPr>
          <w:i/>
          <w:iCs/>
          <w:lang w:val="fr-FR"/>
        </w:rPr>
        <w:t xml:space="preserve">soit en le renvoyant directement par </w:t>
      </w:r>
      <w:r w:rsidR="005C141B">
        <w:rPr>
          <w:i/>
          <w:iCs/>
          <w:lang w:val="fr-FR"/>
        </w:rPr>
        <w:t>courriel</w:t>
      </w:r>
      <w:r w:rsidRPr="005C141B">
        <w:rPr>
          <w:i/>
          <w:iCs/>
          <w:lang w:val="fr-FR"/>
        </w:rPr>
        <w:t>.</w:t>
      </w:r>
    </w:p>
    <w:sectPr w:rsidR="00010094" w:rsidRPr="005C141B" w:rsidSect="00E351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1B9" w14:textId="77777777" w:rsidR="0085504C" w:rsidRDefault="0085504C">
      <w:r>
        <w:separator/>
      </w:r>
    </w:p>
  </w:endnote>
  <w:endnote w:type="continuationSeparator" w:id="0">
    <w:p w14:paraId="3AB142D6" w14:textId="77777777" w:rsidR="0085504C" w:rsidRDefault="0085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8F94" w14:textId="77777777" w:rsidR="006D0493" w:rsidRDefault="006D0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66C5" w14:textId="77777777" w:rsidR="006D0493" w:rsidRDefault="006D0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6EC2" w14:textId="77777777" w:rsidR="006D0493" w:rsidRDefault="006D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D29" w14:textId="77777777" w:rsidR="0085504C" w:rsidRDefault="0085504C">
      <w:r>
        <w:separator/>
      </w:r>
    </w:p>
  </w:footnote>
  <w:footnote w:type="continuationSeparator" w:id="0">
    <w:p w14:paraId="0770A373" w14:textId="77777777" w:rsidR="0085504C" w:rsidRDefault="0085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212" w14:textId="77777777" w:rsidR="006D0493" w:rsidRDefault="006D0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4A42" w14:textId="77777777" w:rsidR="006D0493" w:rsidRDefault="006D0493">
    <w:pPr>
      <w:pStyle w:val="Header"/>
    </w:pPr>
    <w:r w:rsidRPr="004E157E">
      <w:rPr>
        <w:noProof/>
      </w:rPr>
      <w:drawing>
        <wp:inline distT="0" distB="0" distL="0" distR="0" wp14:anchorId="19357D9D" wp14:editId="3420B99E">
          <wp:extent cx="601980" cy="562246"/>
          <wp:effectExtent l="0" t="0" r="7620" b="9525"/>
          <wp:docPr id="3" name="Picture 3" descr="C:\Users\CSTTAFFON\AppData\Local\Microsoft\Windows\INetCache\Content.Outlook\TANQ4ITK\logo ape jaune 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TTAFFON\AppData\Local\Microsoft\Windows\INetCache\Content.Outlook\TANQ4ITK\logo ape jaune r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96" cy="57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A3084">
      <w:rPr>
        <w:noProof/>
      </w:rPr>
      <w:drawing>
        <wp:inline distT="0" distB="0" distL="0" distR="0" wp14:anchorId="667DA41C" wp14:editId="7D0DAB79">
          <wp:extent cx="830801" cy="586740"/>
          <wp:effectExtent l="0" t="0" r="7620" b="3810"/>
          <wp:docPr id="6" name="Picture 6" descr="C:\Users\CSTTAFFON\AppData\Local\Microsoft\Windows\INetCache\Content.Outlook\TANQ4ITK\logo f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TTAFFON\AppData\Local\Microsoft\Windows\INetCache\Content.Outlook\TANQ4ITK\logo fc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55" cy="60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EAEB" w14:textId="77777777" w:rsidR="006D0493" w:rsidRDefault="006D0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4291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6BD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300A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0A4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6FA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F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A7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E9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64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899"/>
    <w:multiLevelType w:val="hybridMultilevel"/>
    <w:tmpl w:val="F6F6C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2D9D"/>
    <w:multiLevelType w:val="hybridMultilevel"/>
    <w:tmpl w:val="35BCE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66A8"/>
    <w:multiLevelType w:val="hybridMultilevel"/>
    <w:tmpl w:val="0D08398C"/>
    <w:lvl w:ilvl="0" w:tplc="C5748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4E7E"/>
    <w:multiLevelType w:val="hybridMultilevel"/>
    <w:tmpl w:val="2690CFF0"/>
    <w:lvl w:ilvl="0" w:tplc="7BDE5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F"/>
    <w:rsid w:val="00002AF9"/>
    <w:rsid w:val="00010094"/>
    <w:rsid w:val="0001786B"/>
    <w:rsid w:val="000A3084"/>
    <w:rsid w:val="000F4C84"/>
    <w:rsid w:val="001035CD"/>
    <w:rsid w:val="00157C7B"/>
    <w:rsid w:val="00161431"/>
    <w:rsid w:val="001F6F31"/>
    <w:rsid w:val="002D0F79"/>
    <w:rsid w:val="00315D50"/>
    <w:rsid w:val="003779AE"/>
    <w:rsid w:val="0048301A"/>
    <w:rsid w:val="0049149B"/>
    <w:rsid w:val="00495FA9"/>
    <w:rsid w:val="004E157E"/>
    <w:rsid w:val="00515809"/>
    <w:rsid w:val="005175DF"/>
    <w:rsid w:val="00556E42"/>
    <w:rsid w:val="005C141B"/>
    <w:rsid w:val="00604E34"/>
    <w:rsid w:val="00644A6C"/>
    <w:rsid w:val="006D0493"/>
    <w:rsid w:val="00753F9C"/>
    <w:rsid w:val="007D5A49"/>
    <w:rsid w:val="008445FF"/>
    <w:rsid w:val="0085504C"/>
    <w:rsid w:val="008A0AAC"/>
    <w:rsid w:val="008A4E1F"/>
    <w:rsid w:val="008A5E66"/>
    <w:rsid w:val="008B5EF7"/>
    <w:rsid w:val="008C698A"/>
    <w:rsid w:val="009220B1"/>
    <w:rsid w:val="00A51E65"/>
    <w:rsid w:val="00A6260C"/>
    <w:rsid w:val="00A90373"/>
    <w:rsid w:val="00AA6B2E"/>
    <w:rsid w:val="00AC66AB"/>
    <w:rsid w:val="00B551B7"/>
    <w:rsid w:val="00B610BC"/>
    <w:rsid w:val="00B96EE9"/>
    <w:rsid w:val="00C56427"/>
    <w:rsid w:val="00C70B13"/>
    <w:rsid w:val="00D803C8"/>
    <w:rsid w:val="00E35154"/>
    <w:rsid w:val="00E54737"/>
    <w:rsid w:val="00E75394"/>
    <w:rsid w:val="00E94549"/>
    <w:rsid w:val="00EE0552"/>
    <w:rsid w:val="00EE1C46"/>
    <w:rsid w:val="00F13FB2"/>
    <w:rsid w:val="00F17311"/>
    <w:rsid w:val="00F241ED"/>
    <w:rsid w:val="00F27CB6"/>
    <w:rsid w:val="00F5357E"/>
    <w:rsid w:val="00F96CEC"/>
    <w:rsid w:val="00FA7614"/>
    <w:rsid w:val="00FB4B4A"/>
    <w:rsid w:val="00FD2FDB"/>
    <w:rsid w:val="00FE628F"/>
    <w:rsid w:val="00FF4FC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BAF93"/>
  <w15:docId w15:val="{D06FDF8E-9688-486C-AF91-EDCBDB4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0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0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0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0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A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3084"/>
  </w:style>
  <w:style w:type="paragraph" w:styleId="BlockText">
    <w:name w:val="Block Text"/>
    <w:basedOn w:val="Normal"/>
    <w:uiPriority w:val="99"/>
    <w:semiHidden/>
    <w:unhideWhenUsed/>
    <w:rsid w:val="000A3084"/>
    <w:pPr>
      <w:pBdr>
        <w:top w:val="single" w:sz="2" w:space="10" w:color="499BC9" w:themeColor="accent1"/>
        <w:left w:val="single" w:sz="2" w:space="10" w:color="499BC9" w:themeColor="accent1"/>
        <w:bottom w:val="single" w:sz="2" w:space="10" w:color="499BC9" w:themeColor="accent1"/>
        <w:right w:val="single" w:sz="2" w:space="10" w:color="499BC9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08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3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08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3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08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0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08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08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0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08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30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08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084"/>
    <w:pPr>
      <w:spacing w:after="200"/>
    </w:pPr>
    <w:rPr>
      <w:i/>
      <w:iCs/>
      <w:color w:val="40404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30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3084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8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3084"/>
  </w:style>
  <w:style w:type="character" w:customStyle="1" w:styleId="DateChar">
    <w:name w:val="Date Char"/>
    <w:basedOn w:val="DefaultParagraphFont"/>
    <w:link w:val="Date"/>
    <w:uiPriority w:val="99"/>
    <w:semiHidden/>
    <w:rsid w:val="000A308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08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08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30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08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0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084"/>
  </w:style>
  <w:style w:type="paragraph" w:styleId="EnvelopeAddress">
    <w:name w:val="envelope address"/>
    <w:basedOn w:val="Normal"/>
    <w:uiPriority w:val="99"/>
    <w:semiHidden/>
    <w:unhideWhenUsed/>
    <w:rsid w:val="000A30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A308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8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0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84"/>
  </w:style>
  <w:style w:type="paragraph" w:styleId="Header">
    <w:name w:val="header"/>
    <w:basedOn w:val="Normal"/>
    <w:link w:val="Head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084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08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08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0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0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30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08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30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08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0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0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0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0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0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0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0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0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308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084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084"/>
    <w:rPr>
      <w:i/>
      <w:iCs/>
      <w:color w:val="499BC9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A30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30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30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30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30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30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30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30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30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30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30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30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30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30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30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30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30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30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30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30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A308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3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308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3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A308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084"/>
  </w:style>
  <w:style w:type="paragraph" w:styleId="NormalIndent">
    <w:name w:val="Normal Indent"/>
    <w:basedOn w:val="Normal"/>
    <w:uiPriority w:val="99"/>
    <w:semiHidden/>
    <w:unhideWhenUsed/>
    <w:rsid w:val="000A30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30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08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0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08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30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084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30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308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30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08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0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0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08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6260C"/>
    <w:rPr>
      <w:color w:val="808080"/>
    </w:rPr>
  </w:style>
  <w:style w:type="table" w:styleId="TableGrid">
    <w:name w:val="Table Grid"/>
    <w:basedOn w:val="TableNormal"/>
    <w:uiPriority w:val="39"/>
    <w:unhideWhenUsed/>
    <w:rsid w:val="00AC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p-Nom">
    <w:name w:val="Champ-Nom"/>
    <w:basedOn w:val="DefaultParagraphFont"/>
    <w:uiPriority w:val="1"/>
    <w:rsid w:val="00A51E65"/>
    <w:rPr>
      <w:rFonts w:ascii="Arial" w:hAnsi="Arial"/>
      <w:color w:val="528F2A" w:themeColor="accent2" w:themeShade="BF"/>
      <w:sz w:val="24"/>
    </w:rPr>
  </w:style>
  <w:style w:type="character" w:customStyle="1" w:styleId="Style1">
    <w:name w:val="Style1"/>
    <w:basedOn w:val="DefaultParagraphFont"/>
    <w:uiPriority w:val="1"/>
    <w:rsid w:val="00A51E65"/>
    <w:rPr>
      <w:rFonts w:ascii="Calibri" w:hAnsi="Calibri"/>
      <w:b/>
      <w:color w:val="1F4F69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A51E65"/>
    <w:rPr>
      <w:rFonts w:ascii="Calibri" w:hAnsi="Calibri"/>
      <w:b/>
      <w:color w:val="002060"/>
      <w:sz w:val="22"/>
    </w:rPr>
  </w:style>
  <w:style w:type="character" w:customStyle="1" w:styleId="Style3">
    <w:name w:val="Style3"/>
    <w:basedOn w:val="DefaultParagraphFont"/>
    <w:uiPriority w:val="1"/>
    <w:rsid w:val="00B551B7"/>
    <w:rPr>
      <w:rFonts w:ascii="Calibri" w:hAnsi="Calibri"/>
      <w:b/>
      <w:caps/>
      <w:smallCaps w:val="0"/>
      <w:color w:val="002060"/>
      <w:sz w:val="22"/>
    </w:rPr>
  </w:style>
  <w:style w:type="character" w:customStyle="1" w:styleId="Style4">
    <w:name w:val="Style4"/>
    <w:basedOn w:val="DefaultParagraphFont"/>
    <w:uiPriority w:val="1"/>
    <w:rsid w:val="00B551B7"/>
    <w:rPr>
      <w:rFonts w:ascii="Calibri" w:hAnsi="Calibri"/>
      <w:b/>
      <w:color w:val="002060"/>
      <w:sz w:val="22"/>
    </w:rPr>
  </w:style>
  <w:style w:type="character" w:customStyle="1" w:styleId="Style5">
    <w:name w:val="Style5"/>
    <w:basedOn w:val="DefaultParagraphFont"/>
    <w:uiPriority w:val="1"/>
    <w:rsid w:val="00B551B7"/>
    <w:rPr>
      <w:rFonts w:ascii="Calibri" w:hAnsi="Calibri"/>
      <w:color w:val="00206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6F31"/>
    <w:rPr>
      <w:color w:val="605E5C"/>
      <w:shd w:val="clear" w:color="auto" w:fill="E1DFDD"/>
    </w:rPr>
  </w:style>
  <w:style w:type="character" w:customStyle="1" w:styleId="Style6">
    <w:name w:val="Style6"/>
    <w:basedOn w:val="DefaultParagraphFont"/>
    <w:uiPriority w:val="1"/>
    <w:rsid w:val="001F6F31"/>
    <w:rPr>
      <w:rFonts w:ascii="Calibri" w:hAnsi="Calibri"/>
      <w:b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\AppData\Local\Microsoft\Windows\INetCache\Content.Outlook\NCOICPVG\Mod&#232;leQuestionnaireConseilCla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D816CC5E54BD5981A1D66793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D46A-3E2D-4AE1-8158-E776EF8318E1}"/>
      </w:docPartPr>
      <w:docPartBody>
        <w:p w:rsidR="00E534A2" w:rsidRDefault="0000283B">
          <w:pPr>
            <w:pStyle w:val="09AD816CC5E54BD5981A1D66793C30EF"/>
          </w:pPr>
          <w:bookmarkStart w:id="0" w:name="Text1"/>
          <w:bookmarkEnd w:id="0"/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8749B15533DE43DBBF2763565576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E5AB-3E45-43E0-A22A-84F4140777EE}"/>
      </w:docPartPr>
      <w:docPartBody>
        <w:p w:rsidR="00E534A2" w:rsidRDefault="0000283B">
          <w:pPr>
            <w:pStyle w:val="8749B15533DE43DBBF27635655764311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76B3D77E478A49DAA193848671CE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9AEF-336C-40B4-85BD-EEC6FBFD7A71}"/>
      </w:docPartPr>
      <w:docPartBody>
        <w:p w:rsidR="00E534A2" w:rsidRDefault="0000283B">
          <w:pPr>
            <w:pStyle w:val="76B3D77E478A49DAA193848671CED9E1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62B364F355C140CFB2995282238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67E1-2993-47B1-BFB3-155DD8158313}"/>
      </w:docPartPr>
      <w:docPartBody>
        <w:p w:rsidR="00E534A2" w:rsidRDefault="0000283B">
          <w:pPr>
            <w:pStyle w:val="62B364F355C140CFB2995282238D7686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E26D3571F2AC4F4AB8A8A7DCD8B5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9EB36-3E7B-4538-B1DA-B6A759343C6E}"/>
      </w:docPartPr>
      <w:docPartBody>
        <w:p w:rsidR="00E534A2" w:rsidRDefault="0000283B">
          <w:pPr>
            <w:pStyle w:val="E26D3571F2AC4F4AB8A8A7DCD8B5E322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8AEC7E09260D4D64BE5243A63CBA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DDDF-6EA3-4FCD-9701-8D21D1D6C8FA}"/>
      </w:docPartPr>
      <w:docPartBody>
        <w:p w:rsidR="00E534A2" w:rsidRDefault="0000283B">
          <w:pPr>
            <w:pStyle w:val="8AEC7E09260D4D64BE5243A63CBAB2FD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6B686023CE514396ADDDEE37F198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0280-04F1-4014-A4FA-5523916C8528}"/>
      </w:docPartPr>
      <w:docPartBody>
        <w:p w:rsidR="00E534A2" w:rsidRDefault="0000283B">
          <w:pPr>
            <w:pStyle w:val="6B686023CE514396ADDDEE37F1982650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E37281C8A98F4069A7BE2C1286A8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267E-900A-4220-89E4-07C33653B38E}"/>
      </w:docPartPr>
      <w:docPartBody>
        <w:p w:rsidR="00E534A2" w:rsidRDefault="0000283B">
          <w:pPr>
            <w:pStyle w:val="E37281C8A98F4069A7BE2C1286A82E6E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1A76AA9E9F844BF79505F5D32E2E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C723-EFA4-4D7A-AF4F-B326E069244F}"/>
      </w:docPartPr>
      <w:docPartBody>
        <w:p w:rsidR="00E534A2" w:rsidRDefault="0000283B">
          <w:pPr>
            <w:pStyle w:val="1A76AA9E9F844BF79505F5D32E2ECF1F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C32743FDFEF04896AEB44A79E67D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B048-31BC-44EB-BD22-68AAFFDC6505}"/>
      </w:docPartPr>
      <w:docPartBody>
        <w:p w:rsidR="00E534A2" w:rsidRDefault="0000283B">
          <w:pPr>
            <w:pStyle w:val="C32743FDFEF04896AEB44A79E67DA7EE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D458BD5EDDE44AB6AD9C0BF28EC6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CF7-F7CB-4D22-8C84-D1AD63DE4D70}"/>
      </w:docPartPr>
      <w:docPartBody>
        <w:p w:rsidR="00E534A2" w:rsidRDefault="0000283B">
          <w:pPr>
            <w:pStyle w:val="D458BD5EDDE44AB6AD9C0BF28EC66384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04A76FDB2808435683CB1DC5F8F0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DB58-8C2D-4573-B4A4-C2C8AC6046C1}"/>
      </w:docPartPr>
      <w:docPartBody>
        <w:p w:rsidR="00E534A2" w:rsidRDefault="0000283B">
          <w:pPr>
            <w:pStyle w:val="04A76FDB2808435683CB1DC5F8F038DC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15719FBAF8DA404680DC1A0A3529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62D4-6168-4DB9-9EAC-8B75B70ACC78}"/>
      </w:docPartPr>
      <w:docPartBody>
        <w:p w:rsidR="00E534A2" w:rsidRDefault="0000283B">
          <w:pPr>
            <w:pStyle w:val="15719FBAF8DA404680DC1A0A35292E02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754A63B6655047B39FCBD650F85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2A13-029F-4032-9FED-473960CA8588}"/>
      </w:docPartPr>
      <w:docPartBody>
        <w:p w:rsidR="00E534A2" w:rsidRDefault="0000283B">
          <w:pPr>
            <w:pStyle w:val="754A63B6655047B39FCBD650F85F1DCB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3485484F5915494FABEFA8EBDB6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D62-C597-4FDC-AC55-2CCF382302C9}"/>
      </w:docPartPr>
      <w:docPartBody>
        <w:p w:rsidR="00E534A2" w:rsidRDefault="0000283B">
          <w:pPr>
            <w:pStyle w:val="3485484F5915494FABEFA8EBDB6DEA2B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0B8FB6A813844F219E31D09272D8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E32E-A18C-436E-854E-FB96571FF161}"/>
      </w:docPartPr>
      <w:docPartBody>
        <w:p w:rsidR="00E534A2" w:rsidRDefault="0000283B">
          <w:pPr>
            <w:pStyle w:val="0B8FB6A813844F219E31D09272D898BA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3BCFB82700E440C8A2FB22CA913E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8C74-37A9-4D35-93D1-969F8CFCDB6A}"/>
      </w:docPartPr>
      <w:docPartBody>
        <w:p w:rsidR="00E534A2" w:rsidRDefault="0000283B">
          <w:pPr>
            <w:pStyle w:val="3BCFB82700E440C8A2FB22CA913E17FC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89D67EE827144FC3AD42F82CD34C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638-9816-4F54-8A71-D24E2704D1B4}"/>
      </w:docPartPr>
      <w:docPartBody>
        <w:p w:rsidR="00E534A2" w:rsidRDefault="0000283B">
          <w:pPr>
            <w:pStyle w:val="89D67EE827144FC3AD42F82CD34CA795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3FAD687D316E45E2A695E96CA0F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0260-C73F-491A-84DE-774AE0954AA2}"/>
      </w:docPartPr>
      <w:docPartBody>
        <w:p w:rsidR="00E534A2" w:rsidRDefault="0000283B">
          <w:pPr>
            <w:pStyle w:val="3FAD687D316E45E2A695E96CA0FE4F4A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0CFFB134E29741EDAACB90A10EA4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F4DB-8F88-486E-B3F0-183CA754B7E7}"/>
      </w:docPartPr>
      <w:docPartBody>
        <w:p w:rsidR="00E534A2" w:rsidRDefault="0000283B">
          <w:pPr>
            <w:pStyle w:val="0CFFB134E29741EDAACB90A10EA4B138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CFEF4356AF0D49CD9F9E5920F84A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425D-95B2-4EC4-8953-E01EB4533D66}"/>
      </w:docPartPr>
      <w:docPartBody>
        <w:p w:rsidR="00E534A2" w:rsidRDefault="0000283B">
          <w:pPr>
            <w:pStyle w:val="CFEF4356AF0D49CD9F9E5920F84A292E"/>
          </w:pPr>
          <w:r w:rsidRPr="00063BAF">
            <w:rPr>
              <w:rStyle w:val="PlaceholderText"/>
            </w:rPr>
            <w:t>Choose an item.</w:t>
          </w:r>
        </w:p>
      </w:docPartBody>
    </w:docPart>
    <w:docPart>
      <w:docPartPr>
        <w:name w:val="449F21D33540484896070BE0BB52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E341-FDB5-4357-ABF9-8A94EB1C0187}"/>
      </w:docPartPr>
      <w:docPartBody>
        <w:p w:rsidR="00E534A2" w:rsidRDefault="0000283B">
          <w:pPr>
            <w:pStyle w:val="449F21D33540484896070BE0BB52FB47"/>
          </w:pPr>
          <w:r w:rsidRPr="00F96CEC">
            <w:rPr>
              <w:rStyle w:val="PlaceholderText"/>
              <w:lang w:val="fr-FR"/>
            </w:rPr>
            <w:t>Choose an item.</w:t>
          </w:r>
        </w:p>
      </w:docPartBody>
    </w:docPart>
    <w:docPart>
      <w:docPartPr>
        <w:name w:val="2C3419FBE296451699627A66782F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9D24-4710-4FA4-BCFA-615F6B2E9F7D}"/>
      </w:docPartPr>
      <w:docPartBody>
        <w:p w:rsidR="00E534A2" w:rsidRDefault="0000283B">
          <w:pPr>
            <w:pStyle w:val="2C3419FBE296451699627A66782F1103"/>
          </w:pPr>
          <w:r w:rsidRPr="00B551B7">
            <w:rPr>
              <w:rStyle w:val="Style2"/>
              <w:bCs/>
              <w:lang w:val="fr-FR"/>
            </w:rPr>
            <w:t xml:space="preserve">Entrez </w:t>
          </w:r>
          <w:r>
            <w:rPr>
              <w:rStyle w:val="Style2"/>
              <w:bCs/>
              <w:lang w:val="fr-FR"/>
            </w:rPr>
            <w:t>classe</w:t>
          </w:r>
        </w:p>
      </w:docPartBody>
    </w:docPart>
    <w:docPart>
      <w:docPartPr>
        <w:name w:val="905A6921FF4144A69D0D76895127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777F-CBB7-4F37-9699-56DF48C031EC}"/>
      </w:docPartPr>
      <w:docPartBody>
        <w:p w:rsidR="00E534A2" w:rsidRDefault="0000283B">
          <w:pPr>
            <w:pStyle w:val="905A6921FF4144A69D0D7689512731F6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0F9EBFE0347F4EE19B652E26B21E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143B-4C3D-4315-963B-8947D1E72D76}"/>
      </w:docPartPr>
      <w:docPartBody>
        <w:p w:rsidR="00E534A2" w:rsidRDefault="0000283B">
          <w:pPr>
            <w:pStyle w:val="0F9EBFE0347F4EE19B652E26B21E44A6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6F8CCF5F0F564712B347212F81F5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52C2-050A-4D13-BB4F-23A2FB5EEF1C}"/>
      </w:docPartPr>
      <w:docPartBody>
        <w:p w:rsidR="00E534A2" w:rsidRDefault="0000283B">
          <w:pPr>
            <w:pStyle w:val="6F8CCF5F0F564712B347212F81F53F8A"/>
          </w:pPr>
          <w:r w:rsidRPr="00063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0DAB494914433BDC6F4B1C47E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6AE5-EA6D-4A50-AFE3-FEE502A00B90}"/>
      </w:docPartPr>
      <w:docPartBody>
        <w:p w:rsidR="00E534A2" w:rsidRDefault="0000283B">
          <w:pPr>
            <w:pStyle w:val="4A20DAB494914433BDC6F4B1C47E134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7DCD65A23EA41E99A92102DA61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575D-F795-4209-9DE7-2AE48E7F3397}"/>
      </w:docPartPr>
      <w:docPartBody>
        <w:p w:rsidR="00E534A2" w:rsidRDefault="0000283B">
          <w:pPr>
            <w:pStyle w:val="C7DCD65A23EA41E99A92102DA615B3E9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21EA749A756B4C2AB3A8AE5FD9E7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0DFE-06AC-49E5-B66E-D3150237CB5F}"/>
      </w:docPartPr>
      <w:docPartBody>
        <w:p w:rsidR="00E534A2" w:rsidRDefault="0000283B">
          <w:pPr>
            <w:pStyle w:val="21EA749A756B4C2AB3A8AE5FD9E76FEC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5F82D37221C4D7BB3FBC89B24A4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900C-8194-4689-9758-CB094E06AF7A}"/>
      </w:docPartPr>
      <w:docPartBody>
        <w:p w:rsidR="00E534A2" w:rsidRDefault="0000283B">
          <w:pPr>
            <w:pStyle w:val="E5F82D37221C4D7BB3FBC89B24A44C89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8858A6538AAE41CEA97264BB56E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30D8-551A-4DC3-A498-868F2BAD241C}"/>
      </w:docPartPr>
      <w:docPartBody>
        <w:p w:rsidR="00E534A2" w:rsidRDefault="0000283B">
          <w:pPr>
            <w:pStyle w:val="8858A6538AAE41CEA97264BB56E4592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D8C99F1901B4347A461CA4B0EAD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62E0-FB62-4220-9127-795E33EAE1C7}"/>
      </w:docPartPr>
      <w:docPartBody>
        <w:p w:rsidR="00E534A2" w:rsidRDefault="0000283B">
          <w:pPr>
            <w:pStyle w:val="AD8C99F1901B4347A461CA4B0EADFD5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4E853CDD12D47878F2670199B96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6E4D-C842-47A5-99D2-5C0214ED64B1}"/>
      </w:docPartPr>
      <w:docPartBody>
        <w:p w:rsidR="00E534A2" w:rsidRDefault="00E65C57" w:rsidP="00E65C57">
          <w:pPr>
            <w:pStyle w:val="A4E853CDD12D47878F2670199B96227C"/>
          </w:pPr>
          <w:r w:rsidRPr="00063BAF">
            <w:rPr>
              <w:rStyle w:val="PlaceholderText"/>
            </w:rPr>
            <w:t>Choose an item.</w:t>
          </w:r>
        </w:p>
      </w:docPartBody>
    </w:docPart>
    <w:docPart>
      <w:docPartPr>
        <w:name w:val="CE2C16D69A37425789E56D5075A4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0B9A-99E9-48CD-99CB-0334AA19F9DB}"/>
      </w:docPartPr>
      <w:docPartBody>
        <w:p w:rsidR="00E534A2" w:rsidRDefault="00E65C57" w:rsidP="00E65C57">
          <w:pPr>
            <w:pStyle w:val="CE2C16D69A37425789E56D5075A4D866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1135C353C4914932A1021AA8B8A5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E78-365D-4786-B5AE-22C5532003AD}"/>
      </w:docPartPr>
      <w:docPartBody>
        <w:p w:rsidR="00E534A2" w:rsidRDefault="00E65C57" w:rsidP="00E65C57">
          <w:pPr>
            <w:pStyle w:val="1135C353C4914932A1021AA8B8A53E8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09B8647FB2B4368B202B7387F4C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40DD-9A24-44B7-A11E-9BBC71BCAEC5}"/>
      </w:docPartPr>
      <w:docPartBody>
        <w:p w:rsidR="00E534A2" w:rsidRDefault="00E65C57" w:rsidP="00E65C57">
          <w:pPr>
            <w:pStyle w:val="E09B8647FB2B4368B202B7387F4CF79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327086BE3784CA5A37ABA678E3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7B8E-411A-40D1-A80C-1E5A2216DD17}"/>
      </w:docPartPr>
      <w:docPartBody>
        <w:p w:rsidR="00E534A2" w:rsidRDefault="00E65C57" w:rsidP="00E65C57">
          <w:pPr>
            <w:pStyle w:val="A327086BE3784CA5A37ABA678E39DC8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09BEC641BE54886A1E2B7FCBE2A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C53A-9028-4625-BAC4-A3B1DAE7895F}"/>
      </w:docPartPr>
      <w:docPartBody>
        <w:p w:rsidR="00E534A2" w:rsidRDefault="00E65C57" w:rsidP="00E65C57">
          <w:pPr>
            <w:pStyle w:val="E09BEC641BE54886A1E2B7FCBE2A823B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A2B6FF19C474AA283ECC2336B18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BC8-E61B-4127-B115-F0713ACF4DEA}"/>
      </w:docPartPr>
      <w:docPartBody>
        <w:p w:rsidR="00000000" w:rsidRDefault="00E534A2" w:rsidP="00E534A2">
          <w:pPr>
            <w:pStyle w:val="AA2B6FF19C474AA283ECC2336B18437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D6EEEE81DA0B484496EA07E95973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F42A-6450-4BB2-B293-9F44FBB8720A}"/>
      </w:docPartPr>
      <w:docPartBody>
        <w:p w:rsidR="00000000" w:rsidRDefault="00E534A2" w:rsidP="00E534A2">
          <w:pPr>
            <w:pStyle w:val="D6EEEE81DA0B484496EA07E95973A15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4B02B4F2527A4148A217980B8F6A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C6C5-FC64-4923-8A30-6E8123F487DD}"/>
      </w:docPartPr>
      <w:docPartBody>
        <w:p w:rsidR="00000000" w:rsidRDefault="00E534A2" w:rsidP="00E534A2">
          <w:pPr>
            <w:pStyle w:val="4B02B4F2527A4148A217980B8F6A5D5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6B59FB24C8FF44BD997005EDD4FF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383B-01F0-4FD8-A888-0B2B8CF1CCCC}"/>
      </w:docPartPr>
      <w:docPartBody>
        <w:p w:rsidR="00000000" w:rsidRDefault="00E534A2" w:rsidP="00E534A2">
          <w:pPr>
            <w:pStyle w:val="6B59FB24C8FF44BD997005EDD4FFDFB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6A9E87718AB943378367F6C8F56A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F605-C7E3-47BC-B85A-7A191DABFA68}"/>
      </w:docPartPr>
      <w:docPartBody>
        <w:p w:rsidR="00000000" w:rsidRDefault="00E534A2" w:rsidP="00E534A2">
          <w:pPr>
            <w:pStyle w:val="6A9E87718AB943378367F6C8F56A52DE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FE35473FE094D9DB256C34AD4AA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E511-4932-4FF9-8975-D526B735A8BA}"/>
      </w:docPartPr>
      <w:docPartBody>
        <w:p w:rsidR="00000000" w:rsidRDefault="00E534A2" w:rsidP="00E534A2">
          <w:pPr>
            <w:pStyle w:val="CFE35473FE094D9DB256C34AD4AAC96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2306CECF903F46AD8995B0F12916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8B37-71E6-45D8-8980-0C7E8F420C27}"/>
      </w:docPartPr>
      <w:docPartBody>
        <w:p w:rsidR="00000000" w:rsidRDefault="00E534A2" w:rsidP="00E534A2">
          <w:pPr>
            <w:pStyle w:val="2306CECF903F46AD8995B0F12916F94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9B85750FEF904E0CACD3E99CEE2F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CFD5-A0D6-4A0E-BE3A-75227B8D5511}"/>
      </w:docPartPr>
      <w:docPartBody>
        <w:p w:rsidR="00000000" w:rsidRDefault="00E534A2" w:rsidP="00E534A2">
          <w:pPr>
            <w:pStyle w:val="9B85750FEF904E0CACD3E99CEE2FDCD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0C764AF5F4D4A39876087D6E51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5B42-0852-4431-B39F-61AC85F066FD}"/>
      </w:docPartPr>
      <w:docPartBody>
        <w:p w:rsidR="00000000" w:rsidRDefault="00E534A2" w:rsidP="00E534A2">
          <w:pPr>
            <w:pStyle w:val="C0C764AF5F4D4A39876087D6E518D57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9BD4CAD6B3B146F8A143DE506FD6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F925-CD1D-4293-8AC6-CCF2125061B8}"/>
      </w:docPartPr>
      <w:docPartBody>
        <w:p w:rsidR="00000000" w:rsidRDefault="00E534A2" w:rsidP="00E534A2">
          <w:pPr>
            <w:pStyle w:val="9BD4CAD6B3B146F8A143DE506FD608C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7F7BC06B7E8B4CCE8C4898D1D8EC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2BF9-4B15-4861-9385-3A930E9B97C7}"/>
      </w:docPartPr>
      <w:docPartBody>
        <w:p w:rsidR="00000000" w:rsidRDefault="00E534A2" w:rsidP="00E534A2">
          <w:pPr>
            <w:pStyle w:val="7F7BC06B7E8B4CCE8C4898D1D8ECA05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BA8B2146ABC240F8B597CCC42C54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E2D8-5D96-421B-84DC-8ECC32CDF460}"/>
      </w:docPartPr>
      <w:docPartBody>
        <w:p w:rsidR="00000000" w:rsidRDefault="00E534A2" w:rsidP="00E534A2">
          <w:pPr>
            <w:pStyle w:val="BA8B2146ABC240F8B597CCC42C54045E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7123B3419DF34F68BD4E8B1795F4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E452-59DE-4E8D-BDFF-CF21D91AFE49}"/>
      </w:docPartPr>
      <w:docPartBody>
        <w:p w:rsidR="00000000" w:rsidRDefault="00E534A2" w:rsidP="00E534A2">
          <w:pPr>
            <w:pStyle w:val="7123B3419DF34F68BD4E8B1795F46FF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BCC28604F9E34E2093440E98E811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D8C-6F3D-4182-9720-67CB8D86C415}"/>
      </w:docPartPr>
      <w:docPartBody>
        <w:p w:rsidR="00000000" w:rsidRDefault="00E534A2" w:rsidP="00E534A2">
          <w:pPr>
            <w:pStyle w:val="BCC28604F9E34E2093440E98E8116C83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3F5B082122694088835C8AA1D403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402-5207-4B30-A738-5ED4EFCD14E1}"/>
      </w:docPartPr>
      <w:docPartBody>
        <w:p w:rsidR="00000000" w:rsidRDefault="00E534A2" w:rsidP="00E534A2">
          <w:pPr>
            <w:pStyle w:val="3F5B082122694088835C8AA1D403E450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897EE86206A481383F8D99B9A5E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2B1B-9500-4A5E-95B0-A07561E59274}"/>
      </w:docPartPr>
      <w:docPartBody>
        <w:p w:rsidR="00000000" w:rsidRDefault="00E534A2" w:rsidP="00E534A2">
          <w:pPr>
            <w:pStyle w:val="A897EE86206A481383F8D99B9A5EEF48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7"/>
    <w:rsid w:val="0000283B"/>
    <w:rsid w:val="005D5300"/>
    <w:rsid w:val="00E534A2"/>
    <w:rsid w:val="00E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Pr>
      <w:rFonts w:ascii="Calibri" w:hAnsi="Calibri"/>
      <w:b/>
      <w:color w:val="002060"/>
      <w:sz w:val="22"/>
    </w:rPr>
  </w:style>
  <w:style w:type="paragraph" w:customStyle="1" w:styleId="09AD816CC5E54BD5981A1D66793C30EF">
    <w:name w:val="09AD816CC5E54BD5981A1D66793C30EF"/>
  </w:style>
  <w:style w:type="paragraph" w:customStyle="1" w:styleId="8749B15533DE43DBBF27635655764311">
    <w:name w:val="8749B15533DE43DBBF27635655764311"/>
  </w:style>
  <w:style w:type="paragraph" w:customStyle="1" w:styleId="76B3D77E478A49DAA193848671CED9E1">
    <w:name w:val="76B3D77E478A49DAA193848671CED9E1"/>
  </w:style>
  <w:style w:type="paragraph" w:customStyle="1" w:styleId="62B364F355C140CFB2995282238D7686">
    <w:name w:val="62B364F355C140CFB2995282238D7686"/>
  </w:style>
  <w:style w:type="paragraph" w:customStyle="1" w:styleId="E26D3571F2AC4F4AB8A8A7DCD8B5E322">
    <w:name w:val="E26D3571F2AC4F4AB8A8A7DCD8B5E322"/>
  </w:style>
  <w:style w:type="paragraph" w:customStyle="1" w:styleId="8AEC7E09260D4D64BE5243A63CBAB2FD">
    <w:name w:val="8AEC7E09260D4D64BE5243A63CBAB2FD"/>
  </w:style>
  <w:style w:type="paragraph" w:customStyle="1" w:styleId="6B686023CE514396ADDDEE37F1982650">
    <w:name w:val="6B686023CE514396ADDDEE37F1982650"/>
  </w:style>
  <w:style w:type="paragraph" w:customStyle="1" w:styleId="E37281C8A98F4069A7BE2C1286A82E6E">
    <w:name w:val="E37281C8A98F4069A7BE2C1286A82E6E"/>
  </w:style>
  <w:style w:type="paragraph" w:customStyle="1" w:styleId="1A76AA9E9F844BF79505F5D32E2ECF1F">
    <w:name w:val="1A76AA9E9F844BF79505F5D32E2ECF1F"/>
  </w:style>
  <w:style w:type="paragraph" w:customStyle="1" w:styleId="C32743FDFEF04896AEB44A79E67DA7EE">
    <w:name w:val="C32743FDFEF04896AEB44A79E67DA7EE"/>
  </w:style>
  <w:style w:type="paragraph" w:customStyle="1" w:styleId="D458BD5EDDE44AB6AD9C0BF28EC66384">
    <w:name w:val="D458BD5EDDE44AB6AD9C0BF28EC66384"/>
  </w:style>
  <w:style w:type="paragraph" w:customStyle="1" w:styleId="04A76FDB2808435683CB1DC5F8F038DC">
    <w:name w:val="04A76FDB2808435683CB1DC5F8F038DC"/>
  </w:style>
  <w:style w:type="paragraph" w:customStyle="1" w:styleId="15719FBAF8DA404680DC1A0A35292E02">
    <w:name w:val="15719FBAF8DA404680DC1A0A35292E02"/>
  </w:style>
  <w:style w:type="paragraph" w:customStyle="1" w:styleId="754A63B6655047B39FCBD650F85F1DCB">
    <w:name w:val="754A63B6655047B39FCBD650F85F1DCB"/>
  </w:style>
  <w:style w:type="paragraph" w:customStyle="1" w:styleId="3485484F5915494FABEFA8EBDB6DEA2B">
    <w:name w:val="3485484F5915494FABEFA8EBDB6DEA2B"/>
  </w:style>
  <w:style w:type="paragraph" w:customStyle="1" w:styleId="0B8FB6A813844F219E31D09272D898BA">
    <w:name w:val="0B8FB6A813844F219E31D09272D898BA"/>
  </w:style>
  <w:style w:type="paragraph" w:customStyle="1" w:styleId="3BCFB82700E440C8A2FB22CA913E17FC">
    <w:name w:val="3BCFB82700E440C8A2FB22CA913E17FC"/>
  </w:style>
  <w:style w:type="paragraph" w:customStyle="1" w:styleId="89D67EE827144FC3AD42F82CD34CA795">
    <w:name w:val="89D67EE827144FC3AD42F82CD34CA795"/>
  </w:style>
  <w:style w:type="paragraph" w:customStyle="1" w:styleId="3FAD687D316E45E2A695E96CA0FE4F4A">
    <w:name w:val="3FAD687D316E45E2A695E96CA0FE4F4A"/>
  </w:style>
  <w:style w:type="paragraph" w:customStyle="1" w:styleId="0CFFB134E29741EDAACB90A10EA4B138">
    <w:name w:val="0CFFB134E29741EDAACB90A10EA4B138"/>
  </w:style>
  <w:style w:type="character" w:styleId="PlaceholderText">
    <w:name w:val="Placeholder Text"/>
    <w:basedOn w:val="DefaultParagraphFont"/>
    <w:uiPriority w:val="99"/>
    <w:semiHidden/>
    <w:rsid w:val="00E65C57"/>
    <w:rPr>
      <w:color w:val="808080"/>
    </w:rPr>
  </w:style>
  <w:style w:type="paragraph" w:customStyle="1" w:styleId="CFEF4356AF0D49CD9F9E5920F84A292E">
    <w:name w:val="CFEF4356AF0D49CD9F9E5920F84A292E"/>
  </w:style>
  <w:style w:type="paragraph" w:customStyle="1" w:styleId="449F21D33540484896070BE0BB52FB47">
    <w:name w:val="449F21D33540484896070BE0BB52FB47"/>
  </w:style>
  <w:style w:type="paragraph" w:customStyle="1" w:styleId="2C3419FBE296451699627A66782F1103">
    <w:name w:val="2C3419FBE296451699627A66782F1103"/>
  </w:style>
  <w:style w:type="paragraph" w:customStyle="1" w:styleId="905A6921FF4144A69D0D7689512731F6">
    <w:name w:val="905A6921FF4144A69D0D7689512731F6"/>
  </w:style>
  <w:style w:type="paragraph" w:customStyle="1" w:styleId="0F9EBFE0347F4EE19B652E26B21E44A6">
    <w:name w:val="0F9EBFE0347F4EE19B652E26B21E44A6"/>
  </w:style>
  <w:style w:type="paragraph" w:customStyle="1" w:styleId="6F8CCF5F0F564712B347212F81F53F8A">
    <w:name w:val="6F8CCF5F0F564712B347212F81F53F8A"/>
  </w:style>
  <w:style w:type="character" w:customStyle="1" w:styleId="Style5">
    <w:name w:val="Style5"/>
    <w:basedOn w:val="DefaultParagraphFont"/>
    <w:uiPriority w:val="1"/>
    <w:rsid w:val="00E534A2"/>
    <w:rPr>
      <w:rFonts w:ascii="Calibri" w:hAnsi="Calibri"/>
      <w:color w:val="002060"/>
      <w:sz w:val="22"/>
    </w:rPr>
  </w:style>
  <w:style w:type="paragraph" w:customStyle="1" w:styleId="4A20DAB494914433BDC6F4B1C47E134A">
    <w:name w:val="4A20DAB494914433BDC6F4B1C47E134A"/>
  </w:style>
  <w:style w:type="paragraph" w:customStyle="1" w:styleId="C7DCD65A23EA41E99A92102DA615B3E9">
    <w:name w:val="C7DCD65A23EA41E99A92102DA615B3E9"/>
  </w:style>
  <w:style w:type="paragraph" w:customStyle="1" w:styleId="21EA749A756B4C2AB3A8AE5FD9E76FEC">
    <w:name w:val="21EA749A756B4C2AB3A8AE5FD9E76FEC"/>
  </w:style>
  <w:style w:type="paragraph" w:customStyle="1" w:styleId="5465AA0CB6664BA790CE74C2A2FEE5A8">
    <w:name w:val="5465AA0CB6664BA790CE74C2A2FEE5A8"/>
    <w:rsid w:val="00E534A2"/>
  </w:style>
  <w:style w:type="paragraph" w:customStyle="1" w:styleId="AA2B6FF19C474AA283ECC2336B184372">
    <w:name w:val="AA2B6FF19C474AA283ECC2336B184372"/>
    <w:rsid w:val="00E534A2"/>
  </w:style>
  <w:style w:type="paragraph" w:customStyle="1" w:styleId="D6EEEE81DA0B484496EA07E95973A15D">
    <w:name w:val="D6EEEE81DA0B484496EA07E95973A15D"/>
    <w:rsid w:val="00E534A2"/>
  </w:style>
  <w:style w:type="paragraph" w:customStyle="1" w:styleId="5E6657FA69FC42209D3E88464FD15943">
    <w:name w:val="5E6657FA69FC42209D3E88464FD15943"/>
  </w:style>
  <w:style w:type="paragraph" w:customStyle="1" w:styleId="7E64418944C84E11947E2AF93E128B8F">
    <w:name w:val="7E64418944C84E11947E2AF93E128B8F"/>
  </w:style>
  <w:style w:type="paragraph" w:customStyle="1" w:styleId="E5F82D37221C4D7BB3FBC89B24A44C89">
    <w:name w:val="E5F82D37221C4D7BB3FBC89B24A44C89"/>
  </w:style>
  <w:style w:type="paragraph" w:customStyle="1" w:styleId="8858A6538AAE41CEA97264BB56E45925">
    <w:name w:val="8858A6538AAE41CEA97264BB56E45925"/>
  </w:style>
  <w:style w:type="paragraph" w:customStyle="1" w:styleId="AD8C99F1901B4347A461CA4B0EADFD55">
    <w:name w:val="AD8C99F1901B4347A461CA4B0EADFD55"/>
  </w:style>
  <w:style w:type="paragraph" w:customStyle="1" w:styleId="2F4D78C185FF4375B1EFDD0D093D1954">
    <w:name w:val="2F4D78C185FF4375B1EFDD0D093D1954"/>
  </w:style>
  <w:style w:type="paragraph" w:customStyle="1" w:styleId="AF6645C3268B4E5EB046FEF05C884ECE">
    <w:name w:val="AF6645C3268B4E5EB046FEF05C884ECE"/>
  </w:style>
  <w:style w:type="paragraph" w:customStyle="1" w:styleId="6DB6B4695DBE41D09D4CE7EB0F38AAA2">
    <w:name w:val="6DB6B4695DBE41D09D4CE7EB0F38AAA2"/>
  </w:style>
  <w:style w:type="paragraph" w:customStyle="1" w:styleId="AF65E3025A21403EA7B9AE656C0E0D68">
    <w:name w:val="AF65E3025A21403EA7B9AE656C0E0D68"/>
  </w:style>
  <w:style w:type="paragraph" w:customStyle="1" w:styleId="E081D94165F94DEE99AE44ADC50A4789">
    <w:name w:val="E081D94165F94DEE99AE44ADC50A4789"/>
  </w:style>
  <w:style w:type="paragraph" w:customStyle="1" w:styleId="4053B19641DD4CF297F27FB800AD8C97">
    <w:name w:val="4053B19641DD4CF297F27FB800AD8C97"/>
  </w:style>
  <w:style w:type="paragraph" w:customStyle="1" w:styleId="80CB818E718F44B3B2A21BA5D73B3147">
    <w:name w:val="80CB818E718F44B3B2A21BA5D73B3147"/>
  </w:style>
  <w:style w:type="paragraph" w:customStyle="1" w:styleId="00D0879672E74F4E8330429022A795E9">
    <w:name w:val="00D0879672E74F4E8330429022A795E9"/>
  </w:style>
  <w:style w:type="paragraph" w:customStyle="1" w:styleId="A4E853CDD12D47878F2670199B96227C">
    <w:name w:val="A4E853CDD12D47878F2670199B96227C"/>
    <w:rsid w:val="00E65C57"/>
  </w:style>
  <w:style w:type="paragraph" w:customStyle="1" w:styleId="CE2C16D69A37425789E56D5075A4D866">
    <w:name w:val="CE2C16D69A37425789E56D5075A4D866"/>
    <w:rsid w:val="00E65C57"/>
  </w:style>
  <w:style w:type="paragraph" w:customStyle="1" w:styleId="1135C353C4914932A1021AA8B8A53E82">
    <w:name w:val="1135C353C4914932A1021AA8B8A53E82"/>
    <w:rsid w:val="00E65C57"/>
  </w:style>
  <w:style w:type="paragraph" w:customStyle="1" w:styleId="E09B8647FB2B4368B202B7387F4CF792">
    <w:name w:val="E09B8647FB2B4368B202B7387F4CF792"/>
    <w:rsid w:val="00E65C57"/>
  </w:style>
  <w:style w:type="paragraph" w:customStyle="1" w:styleId="A327086BE3784CA5A37ABA678E39DC81">
    <w:name w:val="A327086BE3784CA5A37ABA678E39DC81"/>
    <w:rsid w:val="00E65C57"/>
  </w:style>
  <w:style w:type="paragraph" w:customStyle="1" w:styleId="E09BEC641BE54886A1E2B7FCBE2A823B">
    <w:name w:val="E09BEC641BE54886A1E2B7FCBE2A823B"/>
    <w:rsid w:val="00E65C57"/>
  </w:style>
  <w:style w:type="paragraph" w:customStyle="1" w:styleId="4B02B4F2527A4148A217980B8F6A5D5A">
    <w:name w:val="4B02B4F2527A4148A217980B8F6A5D5A"/>
    <w:rsid w:val="00E534A2"/>
  </w:style>
  <w:style w:type="paragraph" w:customStyle="1" w:styleId="6B59FB24C8FF44BD997005EDD4FFDFB1">
    <w:name w:val="6B59FB24C8FF44BD997005EDD4FFDFB1"/>
    <w:rsid w:val="00E534A2"/>
  </w:style>
  <w:style w:type="paragraph" w:customStyle="1" w:styleId="6A9E87718AB943378367F6C8F56A52DE">
    <w:name w:val="6A9E87718AB943378367F6C8F56A52DE"/>
    <w:rsid w:val="00E534A2"/>
  </w:style>
  <w:style w:type="paragraph" w:customStyle="1" w:styleId="CFE35473FE094D9DB256C34AD4AAC96A">
    <w:name w:val="CFE35473FE094D9DB256C34AD4AAC96A"/>
    <w:rsid w:val="00E534A2"/>
  </w:style>
  <w:style w:type="paragraph" w:customStyle="1" w:styleId="2306CECF903F46AD8995B0F12916F941">
    <w:name w:val="2306CECF903F46AD8995B0F12916F941"/>
    <w:rsid w:val="00E534A2"/>
  </w:style>
  <w:style w:type="paragraph" w:customStyle="1" w:styleId="9B85750FEF904E0CACD3E99CEE2FDCD1">
    <w:name w:val="9B85750FEF904E0CACD3E99CEE2FDCD1"/>
    <w:rsid w:val="00E534A2"/>
  </w:style>
  <w:style w:type="paragraph" w:customStyle="1" w:styleId="C0C764AF5F4D4A39876087D6E518D575">
    <w:name w:val="C0C764AF5F4D4A39876087D6E518D575"/>
    <w:rsid w:val="00E534A2"/>
  </w:style>
  <w:style w:type="paragraph" w:customStyle="1" w:styleId="9BD4CAD6B3B146F8A143DE506FD608CD">
    <w:name w:val="9BD4CAD6B3B146F8A143DE506FD608CD"/>
    <w:rsid w:val="00E534A2"/>
  </w:style>
  <w:style w:type="paragraph" w:customStyle="1" w:styleId="7F7BC06B7E8B4CCE8C4898D1D8ECA052">
    <w:name w:val="7F7BC06B7E8B4CCE8C4898D1D8ECA052"/>
    <w:rsid w:val="00E534A2"/>
  </w:style>
  <w:style w:type="paragraph" w:customStyle="1" w:styleId="BA8B2146ABC240F8B597CCC42C54045E">
    <w:name w:val="BA8B2146ABC240F8B597CCC42C54045E"/>
    <w:rsid w:val="00E534A2"/>
  </w:style>
  <w:style w:type="paragraph" w:customStyle="1" w:styleId="7123B3419DF34F68BD4E8B1795F46FFD">
    <w:name w:val="7123B3419DF34F68BD4E8B1795F46FFD"/>
    <w:rsid w:val="00E534A2"/>
  </w:style>
  <w:style w:type="paragraph" w:customStyle="1" w:styleId="BCC28604F9E34E2093440E98E8116C83">
    <w:name w:val="BCC28604F9E34E2093440E98E8116C83"/>
    <w:rsid w:val="00E534A2"/>
  </w:style>
  <w:style w:type="paragraph" w:customStyle="1" w:styleId="3F5B082122694088835C8AA1D403E450">
    <w:name w:val="3F5B082122694088835C8AA1D403E450"/>
    <w:rsid w:val="00E534A2"/>
  </w:style>
  <w:style w:type="paragraph" w:customStyle="1" w:styleId="A897EE86206A481383F8D99B9A5EEF48">
    <w:name w:val="A897EE86206A481383F8D99B9A5EEF48"/>
    <w:rsid w:val="00E53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FE47-782F-4CF6-8DA9-F1C83CE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ModèleQuestionnaireConseilClasse</Template>
  <TotalTime>24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Pialoux</dc:creator>
  <cp:lastModifiedBy>Benoit Pialoux</cp:lastModifiedBy>
  <cp:revision>4</cp:revision>
  <cp:lastPrinted>2017-11-09T10:19:00Z</cp:lastPrinted>
  <dcterms:created xsi:type="dcterms:W3CDTF">2021-11-12T11:08:00Z</dcterms:created>
  <dcterms:modified xsi:type="dcterms:W3CDTF">2021-11-12T14:09:00Z</dcterms:modified>
</cp:coreProperties>
</file>